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1322" w:right="1322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Building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Enviro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mental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rv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ces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Technic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17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00" w:right="64" w:firstLine="7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ersities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erform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</w:p>
    <w:p>
      <w:pPr>
        <w:spacing w:before="0" w:after="0" w:line="226" w:lineRule="exact"/>
        <w:ind w:left="100" w:right="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duties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ries,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fices,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ghway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</w:p>
    <w:p>
      <w:pPr>
        <w:spacing w:before="0" w:after="0" w:line="239" w:lineRule="auto"/>
        <w:ind w:left="100" w:right="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stat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inspectio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referred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Duties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eavy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repetiti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ysical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7" w:after="0" w:line="230" w:lineRule="exact"/>
        <w:ind w:left="100" w:right="63" w:firstLine="7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keepi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laundry-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duties.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</w:p>
    <w:p>
      <w:pPr>
        <w:spacing w:before="0" w:after="0" w:line="229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ENCIES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(Kn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Skills,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Abilities,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Beha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s)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Descript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etenci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NumType w:start="1"/>
          <w:pgMar w:header="747" w:footer="768" w:top="1220" w:bottom="960" w:left="1700" w:right="1680"/>
          <w:headerReference w:type="default" r:id="rId7"/>
          <w:footerReference w:type="default" r:id="rId8"/>
          <w:type w:val="continuous"/>
          <w:pgSz w:w="12240" w:h="15840"/>
        </w:sectPr>
      </w:pPr>
      <w:rPr/>
    </w:p>
    <w:p>
      <w:pPr>
        <w:spacing w:before="3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32" w:right="-54" w:firstLine="-360"/>
        <w:jc w:val="both"/>
        <w:tabs>
          <w:tab w:pos="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dules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Recognizes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follows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properly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emicals.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oppi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sting,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ting,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erly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Fills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ensers,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tissue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sted.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0" w:right="237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tomer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ectfully.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360" w:right="221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Interperson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Skills: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mmunicates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57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tasks.</w:t>
      </w:r>
    </w:p>
    <w:p>
      <w:pPr>
        <w:jc w:val="left"/>
        <w:spacing w:after="0"/>
        <w:sectPr>
          <w:type w:val="continuous"/>
          <w:pgSz w:w="12240" w:h="15840"/>
          <w:pgMar w:top="1220" w:bottom="960" w:left="1700" w:right="1680"/>
          <w:cols w:num="2" w:equalWidth="0">
            <w:col w:w="4302" w:space="341"/>
            <w:col w:w="4217"/>
          </w:cols>
        </w:sectPr>
      </w:pPr>
      <w:rPr/>
    </w:p>
    <w:p>
      <w:pPr>
        <w:spacing w:before="0" w:after="0" w:line="226" w:lineRule="exact"/>
        <w:ind w:left="17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220" w:bottom="960" w:left="1700" w:right="1680"/>
        </w:sectPr>
      </w:pPr>
      <w:rPr/>
    </w:p>
    <w:p>
      <w:pPr>
        <w:spacing w:before="34" w:after="0" w:line="240" w:lineRule="auto"/>
        <w:ind w:left="100" w:right="310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5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exteri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cleaning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mmercial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machines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efficiently.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0" w:right="97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Interperson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Skills: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work.</w:t>
      </w:r>
    </w:p>
    <w:p>
      <w:pPr>
        <w:spacing w:before="0" w:after="0" w:line="239" w:lineRule="auto"/>
        <w:ind w:left="360" w:right="523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tomer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proble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1220" w:bottom="960" w:left="1700" w:right="1680"/>
          <w:cols w:num="2" w:equalWidth="0">
            <w:col w:w="4223" w:space="343"/>
            <w:col w:w="4294"/>
          </w:cols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pgMar w:header="747" w:footer="768" w:top="1220" w:bottom="960" w:left="1680" w:right="1680"/>
          <w:pgSz w:w="12240" w:h="158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-5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levels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" w:after="0" w:line="230" w:lineRule="exact"/>
        <w:ind w:left="480" w:right="-5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Compliance: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0" w:lineRule="exact"/>
        <w:ind w:left="360" w:right="469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Interperson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Skills: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Cross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360" w:right="353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tomer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Anticip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ptly</w:t>
      </w:r>
    </w:p>
    <w:p>
      <w:pPr>
        <w:spacing w:before="0" w:after="0" w:line="226" w:lineRule="exact"/>
        <w:ind w:left="3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ectfully.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</w:p>
    <w:p>
      <w:pPr>
        <w:spacing w:before="0" w:after="0" w:line="240" w:lineRule="auto"/>
        <w:ind w:left="360" w:right="61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</w:p>
    <w:p>
      <w:pPr>
        <w:jc w:val="left"/>
        <w:spacing w:after="0"/>
        <w:sectPr>
          <w:type w:val="continuous"/>
          <w:pgSz w:w="12240" w:h="15840"/>
          <w:pgMar w:top="1220" w:bottom="960" w:left="1680" w:right="1680"/>
          <w:cols w:num="2" w:equalWidth="0">
            <w:col w:w="4246" w:space="378"/>
            <w:col w:w="4256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39" w:lineRule="auto"/>
        <w:ind w:left="120" w:right="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edium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heavy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sical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valent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34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sitions.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ralized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1220" w:bottom="96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980011pt;margin-top:742.583923pt;width:22.023201pt;height:14pt;mso-position-horizontal-relative:page;mso-position-vertical-relative:page;z-index:-10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-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800018pt;margin-top:36.364693pt;width:48.21321pt;height:25.63993pt;mso-position-horizontal-relative:page;mso-position-vertical-relative:page;z-index:-108" type="#_x0000_t202" filled="f" stroked="f">
          <v:textbox inset="0,0,0,0">
            <w:txbxContent>
              <w:p>
                <w:pPr>
                  <w:spacing w:before="0" w:after="0" w:line="244" w:lineRule="exact"/>
                  <w:ind w:left="20" w:right="-52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16785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69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OSP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4/05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dc:title>BUILDING ENVIRONMENTAL SERVICES TECHNICIAN</dc:title>
  <dcterms:created xsi:type="dcterms:W3CDTF">2015-05-25T16:21:48Z</dcterms:created>
  <dcterms:modified xsi:type="dcterms:W3CDTF">2015-05-25T16:21:48Z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2005-12-02T00:00:00Z</vt:filetime>
  </property>
  <property fmtid="{D5CDD505-2E9C-101B-9397-08002B2CF9AE}" pid="3" name="LastSaved">
    <vt:filetime>2015-05-25T00:00:00Z</vt:filetime>
  </property>
</Properties>
</file>