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25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FACILITY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AINTEN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TECHNICIAN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TRADES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57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Plasteri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177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primarily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fabrication,</w:t>
      </w:r>
    </w:p>
    <w:p>
      <w:pPr>
        <w:spacing w:before="0" w:after="0" w:line="240" w:lineRule="auto"/>
        <w:ind w:left="120"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5" w:footer="768" w:top="1160" w:bottom="960" w:left="1680" w:right="170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cesses/fu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roubleshooting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trade(s).</w:t>
      </w:r>
    </w:p>
    <w:p>
      <w:pPr>
        <w:spacing w:before="0" w:after="0" w:line="238" w:lineRule="auto"/>
        <w:ind w:left="480" w:right="-5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1" w:after="0" w:line="239" w:lineRule="auto"/>
        <w:ind w:left="480" w:right="-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480" w:right="21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Attent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Detail: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</w:p>
    <w:p>
      <w:pPr>
        <w:spacing w:before="0" w:after="0" w:line="239" w:lineRule="auto"/>
        <w:ind w:left="48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mistakes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4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obstacles/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40" w:lineRule="auto"/>
        <w:ind w:left="360" w:right="19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auto"/>
        <w:ind w:left="360" w:right="9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</w:p>
    <w:p>
      <w:pPr>
        <w:spacing w:before="1" w:after="0" w:line="230" w:lineRule="exact"/>
        <w:ind w:left="360" w:right="1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rporates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st-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</w:p>
    <w:p>
      <w:pPr>
        <w:spacing w:before="2" w:after="0" w:line="230" w:lineRule="exact"/>
        <w:ind w:left="360" w:right="393" w:firstLine="-360"/>
        <w:jc w:val="both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</w:p>
    <w:p>
      <w:pPr>
        <w:spacing w:before="0" w:after="0" w:line="240" w:lineRule="auto"/>
        <w:ind w:left="360" w:right="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courteous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700"/>
          <w:cols w:num="2" w:equalWidth="0">
            <w:col w:w="4336" w:space="384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5" w:footer="768" w:top="1160" w:bottom="960" w:left="1680" w:right="164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5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39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technicians.</w:t>
      </w:r>
    </w:p>
    <w:p>
      <w:pPr>
        <w:spacing w:before="0" w:after="0" w:line="240" w:lineRule="auto"/>
        <w:ind w:left="480" w:right="-2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alyzes/i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chooses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39" w:lineRule="auto"/>
        <w:ind w:left="480" w:right="-3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Attent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Detail: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re-checks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left="480" w:right="-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ect/task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" w:right="6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ect/assig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</w:p>
    <w:p>
      <w:pPr>
        <w:spacing w:before="0" w:after="0" w:line="240" w:lineRule="auto"/>
        <w:ind w:left="364" w:right="2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obstacles/ro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oject.</w:t>
      </w:r>
    </w:p>
    <w:p>
      <w:pPr>
        <w:spacing w:before="0" w:after="0" w:line="239" w:lineRule="auto"/>
        <w:ind w:left="360" w:right="19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messages;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xplains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2" w:after="0" w:line="230" w:lineRule="exact"/>
        <w:ind w:left="360" w:right="6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360" w:right="2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6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640"/>
          <w:cols w:num="2" w:equalWidth="0">
            <w:col w:w="4266" w:space="354"/>
            <w:col w:w="430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6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8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nflicts.</w:t>
      </w:r>
    </w:p>
    <w:p>
      <w:pPr>
        <w:spacing w:before="3" w:after="0" w:line="230" w:lineRule="exact"/>
        <w:ind w:left="360" w:right="13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640"/>
          <w:cols w:num="2" w:equalWidth="0">
            <w:col w:w="4182" w:space="441"/>
            <w:col w:w="4297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</w:p>
    <w:p>
      <w:pPr>
        <w:spacing w:before="1" w:after="0" w:line="230" w:lineRule="exact"/>
        <w:ind w:left="460" w:right="-39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0" w:after="0" w:line="226" w:lineRule="exact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</w:p>
    <w:p>
      <w:pPr>
        <w:spacing w:before="0" w:after="0" w:line="240" w:lineRule="auto"/>
        <w:ind w:left="460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arties.</w:t>
      </w:r>
    </w:p>
    <w:p>
      <w:pPr>
        <w:spacing w:before="1" w:after="0" w:line="230" w:lineRule="exact"/>
        <w:ind w:left="460" w:right="246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Attent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Detail: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46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360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weighs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40" w:lineRule="auto"/>
        <w:ind w:left="360" w:right="25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2" w:after="0" w:line="230" w:lineRule="exact"/>
        <w:ind w:left="360" w:right="43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360" w:right="1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streamline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barriers,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pgMar w:header="745" w:footer="768" w:top="1160" w:bottom="960" w:left="1700" w:right="1620"/>
          <w:pgSz w:w="12240" w:h="15840"/>
          <w:cols w:num="2" w:equalWidth="0">
            <w:col w:w="4260" w:space="344"/>
            <w:col w:w="4316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47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30" w:lineRule="exact"/>
        <w:ind w:left="100" w:right="4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year-for-year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3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1160" w:bottom="960" w:left="17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2.583923pt;width:22.023201pt;height:14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199432pt;margin-top:36.237167pt;width:51.765335pt;height:23.539994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25" w:lineRule="exact"/>
                  <w:ind w:left="141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FMT-Building spec 5-25-06.doc</dc:title>
  <dcterms:created xsi:type="dcterms:W3CDTF">2015-05-27T08:25:30Z</dcterms:created>
  <dcterms:modified xsi:type="dcterms:W3CDTF">2015-05-27T08:25:30Z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2015-05-27T00:00:00Z</vt:filetime>
  </property>
</Properties>
</file>