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669" w:right="16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FACILITY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AINTENANCE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SUPERVISOR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8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HVAC,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try,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299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aintenance,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afety.</w:t>
      </w:r>
    </w:p>
    <w:p>
      <w:pPr>
        <w:spacing w:before="0" w:after="0" w:line="239" w:lineRule="auto"/>
        <w:ind w:left="120" w:right="34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680" w:right="16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rhaul,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technicians.</w:t>
      </w:r>
    </w:p>
    <w:p>
      <w:pPr>
        <w:spacing w:before="0" w:after="0" w:line="240" w:lineRule="auto"/>
        <w:ind w:left="480" w:right="8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tablish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</w:p>
    <w:p>
      <w:pPr>
        <w:spacing w:before="2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progress;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0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360" w:right="10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360" w:right="426" w:firstLine="-360"/>
        <w:jc w:val="both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receipts.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36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154" w:space="470"/>
            <w:col w:w="4256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480" w:right="1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journey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</w:p>
    <w:p>
      <w:pPr>
        <w:spacing w:before="2" w:after="0" w:line="230" w:lineRule="exact"/>
        <w:ind w:left="480" w:right="-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before="0" w:after="0" w:line="240" w:lineRule="auto"/>
        <w:ind w:left="480" w:right="-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</w:p>
    <w:p>
      <w:pPr>
        <w:spacing w:before="1" w:after="0" w:line="230" w:lineRule="exact"/>
        <w:ind w:left="480" w:right="-2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480" w:right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1" w:after="0" w:line="230" w:lineRule="exact"/>
        <w:ind w:left="480" w:right="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</w:p>
    <w:p>
      <w:pPr>
        <w:spacing w:before="0" w:after="0" w:line="240" w:lineRule="auto"/>
        <w:ind w:left="480" w:right="-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journey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rea.</w:t>
      </w:r>
    </w:p>
    <w:p>
      <w:pPr>
        <w:spacing w:before="0" w:after="0" w:line="240" w:lineRule="auto"/>
        <w:ind w:left="480" w:right="3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480" w:right="8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480" w:right="-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4" w:right="22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</w:p>
    <w:p>
      <w:pPr>
        <w:spacing w:before="2" w:after="0" w:line="230" w:lineRule="exact"/>
        <w:ind w:left="364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</w:p>
    <w:p>
      <w:pPr>
        <w:spacing w:before="0" w:after="0" w:line="226" w:lineRule="exact"/>
        <w:ind w:left="3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</w:p>
    <w:p>
      <w:pPr>
        <w:spacing w:before="0" w:after="0" w:line="240" w:lineRule="auto"/>
        <w:ind w:left="364" w:right="5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ailable;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1" w:after="0" w:line="230" w:lineRule="exact"/>
        <w:ind w:left="364" w:right="6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</w:p>
    <w:p>
      <w:pPr>
        <w:spacing w:before="0" w:after="0" w:line="226" w:lineRule="exact"/>
        <w:ind w:left="3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364" w:right="2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0" w:after="0" w:line="239" w:lineRule="auto"/>
        <w:ind w:left="364" w:right="17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6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Advocates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2" w:after="0" w:line="230" w:lineRule="exact"/>
        <w:ind w:left="360" w:right="228" w:firstLine="-360"/>
        <w:jc w:val="both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</w:p>
    <w:p>
      <w:pPr>
        <w:spacing w:before="0" w:after="0" w:line="239" w:lineRule="auto"/>
        <w:ind w:left="360"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aximize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</w:p>
    <w:p>
      <w:pPr>
        <w:jc w:val="left"/>
        <w:spacing w:after="0"/>
        <w:sectPr>
          <w:pgMar w:header="747" w:footer="768" w:top="1220" w:bottom="960" w:left="1680" w:right="1620"/>
          <w:pgSz w:w="12240" w:h="15840"/>
          <w:cols w:num="2" w:equalWidth="0">
            <w:col w:w="4280" w:space="340"/>
            <w:col w:w="432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30" w:lineRule="exact"/>
        <w:ind w:left="360" w:right="3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</w:p>
    <w:p>
      <w:pPr>
        <w:spacing w:before="0" w:after="0" w:line="230" w:lineRule="exact"/>
        <w:ind w:left="360" w:right="61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Analyzes</w:t>
      </w:r>
    </w:p>
    <w:p>
      <w:pPr>
        <w:spacing w:before="0" w:after="0" w:line="240" w:lineRule="auto"/>
        <w:ind w:left="36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nditures;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</w:p>
    <w:p>
      <w:pPr>
        <w:jc w:val="left"/>
        <w:spacing w:after="0"/>
        <w:sectPr>
          <w:pgMar w:header="747" w:footer="768" w:top="1220" w:bottom="960" w:left="1700" w:right="1680"/>
          <w:pgSz w:w="12240" w:h="15840"/>
          <w:cols w:num="2" w:equalWidth="0">
            <w:col w:w="4082" w:space="518"/>
            <w:col w:w="426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47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239" w:lineRule="auto"/>
        <w:ind w:left="10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e(s)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3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1220" w:bottom="96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220215pt;margin-top:36.364681pt;width:56.786907pt;height:25.63994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44" w:lineRule="exact"/>
                  <w:ind w:left="155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17421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6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4/2006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FM Supervisor spec.doc</dc:title>
  <dcterms:created xsi:type="dcterms:W3CDTF">2015-05-27T08:20:35Z</dcterms:created>
  <dcterms:modified xsi:type="dcterms:W3CDTF">2015-05-27T08:20:35Z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2015-05-27T00:00:00Z</vt:filetime>
  </property>
</Properties>
</file>