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right="-20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Engineer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5423" w:space="2245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ctures);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</w:p>
    <w:p>
      <w:pPr>
        <w:spacing w:before="0" w:after="0" w:line="240" w:lineRule="auto"/>
        <w:ind w:left="120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ercising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2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iew/per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ects/sites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ng/t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9" w:lineRule="auto"/>
        <w:ind w:left="120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Review,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statutes.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iry.</w:t>
      </w:r>
    </w:p>
    <w:p>
      <w:pPr>
        <w:spacing w:before="0" w:after="0" w:line="240" w:lineRule="auto"/>
        <w:ind w:left="2"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2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products.</w:t>
      </w:r>
    </w:p>
    <w:p>
      <w:pPr>
        <w:spacing w:before="3" w:after="0" w:line="230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87" w:space="383"/>
            <w:col w:w="46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project/progr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changes.</w:t>
      </w:r>
    </w:p>
    <w:p>
      <w:pPr>
        <w:spacing w:before="1" w:after="0" w:line="239" w:lineRule="auto"/>
        <w:ind w:left="120" w:right="-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Review,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r/reso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iety/scope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/scope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9" w:lineRule="auto"/>
        <w:ind w:left="120" w:right="-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Review,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ort-term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right="4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nts.</w:t>
      </w:r>
    </w:p>
    <w:p>
      <w:pPr>
        <w:spacing w:before="0" w:after="0" w:line="241" w:lineRule="auto"/>
        <w:ind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rds/practices/codes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right="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</w:p>
    <w:p>
      <w:pPr>
        <w:spacing w:before="0" w:after="0" w:line="230" w:lineRule="exact"/>
        <w:ind w:right="4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long-ra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83" w:space="387"/>
            <w:col w:w="4630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Surveyors.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2015-05-25T15:50:26Z</dcterms:created>
  <dcterms:modified xsi:type="dcterms:W3CDTF">2015-05-25T15:50:26Z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