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22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Engineering/Architect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ech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ician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310" w:top="740" w:bottom="28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1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oncepts,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120" w:right="-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Inspect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120" w:right="-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1" w:after="0" w:line="230" w:lineRule="exact"/>
        <w:ind w:left="120" w:right="1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grade;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rameters;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Inspect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standards/codes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2" w:right="1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Testing: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nt.</w:t>
      </w:r>
    </w:p>
    <w:p>
      <w:pPr>
        <w:spacing w:before="0" w:after="0" w:line="240" w:lineRule="auto"/>
        <w:ind w:left="2" w:right="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Testing: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nt.</w:t>
      </w:r>
    </w:p>
    <w:p>
      <w:pPr>
        <w:spacing w:before="1" w:after="0" w:line="230" w:lineRule="exact"/>
        <w:ind w:right="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concise,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rsuasive</w:t>
      </w:r>
    </w:p>
    <w:p>
      <w:pPr>
        <w:spacing w:before="0" w:after="0" w:line="240" w:lineRule="auto"/>
        <w:ind w:right="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-workers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  <w:cols w:num="2" w:equalWidth="0">
            <w:col w:w="4605" w:space="364"/>
            <w:col w:w="4631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retatio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</w:p>
    <w:p>
      <w:pPr>
        <w:spacing w:before="0" w:after="0" w:line="239" w:lineRule="auto"/>
        <w:ind w:left="120" w:right="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Inspect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rds/codes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right="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Testing: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230" w:lineRule="exact"/>
        <w:ind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0" w:after="0" w:line="240" w:lineRule="auto"/>
        <w:ind w:right="1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concise,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  <w:cols w:num="2" w:equalWidth="0">
            <w:col w:w="4574" w:space="395"/>
            <w:col w:w="4631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2" w:after="0" w:line="230" w:lineRule="exact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0" w:lineRule="exact"/>
        <w:ind w:left="120" w:right="2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mplex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surveys.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2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ns/issues.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</w:p>
    <w:p>
      <w:pPr>
        <w:jc w:val="left"/>
        <w:spacing w:after="0"/>
        <w:sectPr>
          <w:pgMar w:header="310" w:footer="0" w:top="740" w:bottom="280" w:left="1320" w:right="1320"/>
          <w:pgSz w:w="12240" w:h="15840"/>
          <w:cols w:num="2" w:equalWidth="0">
            <w:col w:w="4627" w:space="342"/>
            <w:col w:w="4631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4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10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19)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2015-05-25T15:49:53Z</dcterms:created>
  <dcterms:modified xsi:type="dcterms:W3CDTF">2015-05-25T15:49:53Z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