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2188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position w:val="-1"/>
        </w:rPr>
        <w:t>En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position w:val="-1"/>
        </w:rPr>
        <w:t>ineerin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position w:val="-1"/>
        </w:rPr>
        <w:t>/Arc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position w:val="-1"/>
        </w:rPr>
        <w:t>itec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Supervi</w:t>
      </w:r>
      <w:r>
        <w:rPr>
          <w:rFonts w:ascii="Times New Roman" w:hAnsi="Times New Roman" w:cs="Times New Roman" w:eastAsia="Times New Roman"/>
          <w:sz w:val="32"/>
          <w:szCs w:val="32"/>
          <w:spacing w:val="4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1" w:after="0" w:line="240" w:lineRule="auto"/>
        <w:ind w:left="7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20"/>
          <w:cols w:num="2" w:equalWidth="0">
            <w:col w:w="7368" w:space="543"/>
            <w:col w:w="166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1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20"/>
        </w:sectPr>
      </w:pPr>
      <w:rPr/>
    </w:p>
    <w:p>
      <w:pPr>
        <w:spacing w:before="33" w:after="0" w:line="343" w:lineRule="auto"/>
        <w:ind w:left="100" w:right="12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40" w:lineRule="auto"/>
        <w:ind w:left="100" w:right="1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00" w:right="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1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2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" w:right="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" w:right="3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nt: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" w:right="1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" w:right="2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right="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le/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20"/>
          <w:cols w:num="2" w:equalWidth="0">
            <w:col w:w="4588" w:space="361"/>
            <w:col w:w="4631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08" w:footer="0" w:top="720" w:bottom="280" w:left="1340" w:right="1320"/>
          <w:headerReference w:type="default" r:id="rId7"/>
          <w:pgSz w:w="12240" w:h="15840"/>
        </w:sectPr>
      </w:pPr>
      <w:rPr/>
    </w:p>
    <w:p>
      <w:pPr>
        <w:spacing w:before="33" w:after="0" w:line="240" w:lineRule="auto"/>
        <w:ind w:left="100" w:right="3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00" w:right="-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nt: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right="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28" w:lineRule="exact"/>
        <w:ind w:right="1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right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1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right="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nt: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right="1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3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1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20"/>
          <w:cols w:num="2" w:equalWidth="0">
            <w:col w:w="4600" w:space="349"/>
            <w:col w:w="4631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100" w:right="6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iately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00" w:right="3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8" w:lineRule="exact"/>
        <w:ind w:left="100" w:right="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iately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4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1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te: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308" w:footer="0" w:top="720" w:bottom="28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549988pt;margin-top:14.385449pt;width:79.563682pt;height:23.48pt;mso-position-horizontal-relative:page;mso-position-vertical-relative:page;z-index:-125" type="#_x0000_t202" filled="f" stroked="f">
          <v:textbox inset="0,0,0,0">
            <w:txbxContent>
              <w:p>
                <w:pPr>
                  <w:spacing w:before="0" w:after="0" w:line="224" w:lineRule="exact"/>
                  <w:ind w:left="743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2015-05-25T15:50:48Z</dcterms:created>
  <dcterms:modified xsi:type="dcterms:W3CDTF">2015-05-25T15:50:48Z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2010-04-22T00:00:00Z</vt:filetime>
  </property>
  <property fmtid="{D5CDD505-2E9C-101B-9397-08002B2CF9AE}" pid="3" name="LastSaved">
    <vt:filetime>2015-05-25T00:00:00Z</vt:filetime>
  </property>
</Properties>
</file>