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313" w:right="-88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Engineering/Architect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al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position w:val="-1"/>
        </w:rPr>
        <w:t>nager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78" w:after="0" w:line="230" w:lineRule="exact"/>
        <w:ind w:left="683" w:right="66" w:firstLine="-6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83)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20"/>
          <w:cols w:num="2" w:equalWidth="0">
            <w:col w:w="7248" w:space="400"/>
            <w:col w:w="1932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20"/>
        </w:sectPr>
      </w:pPr>
      <w:rPr/>
    </w:p>
    <w:p>
      <w:pPr>
        <w:spacing w:before="37" w:after="0" w:line="230" w:lineRule="exact"/>
        <w:ind w:left="100" w:right="1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1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39" w:lineRule="auto"/>
        <w:ind w:left="100" w:right="-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pectations,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ffectively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performance.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practices.</w:t>
      </w:r>
    </w:p>
    <w:p>
      <w:pPr>
        <w:spacing w:before="3" w:after="0" w:line="230" w:lineRule="exact"/>
        <w:ind w:left="100" w:right="-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Supervision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30" w:lineRule="exact"/>
        <w:ind w:left="100" w:right="1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conducts/parti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40" w:lineRule="auto"/>
        <w:ind w:left="100" w:right="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ecessary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2" w:after="0" w:line="230" w:lineRule="exact"/>
        <w:ind w:left="100" w:right="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40" w:lineRule="auto"/>
        <w:ind w:left="100" w:right="-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Supervision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"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expectations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ns.</w:t>
      </w:r>
    </w:p>
    <w:p>
      <w:pPr>
        <w:spacing w:before="2" w:after="0" w:line="230" w:lineRule="exact"/>
        <w:ind w:left="2" w:right="2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</w:p>
    <w:p>
      <w:pPr>
        <w:spacing w:before="0" w:after="0" w:line="226" w:lineRule="exact"/>
        <w:ind w:left="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</w:p>
    <w:p>
      <w:pPr>
        <w:spacing w:before="0" w:after="0" w:line="240" w:lineRule="auto"/>
        <w:ind w:left="2" w:right="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zation,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ents.</w:t>
      </w:r>
    </w:p>
    <w:p>
      <w:pPr>
        <w:spacing w:before="2" w:after="0" w:line="230" w:lineRule="exact"/>
        <w:ind w:right="2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licies.</w:t>
      </w:r>
    </w:p>
    <w:p>
      <w:pPr>
        <w:spacing w:before="0" w:after="0" w:line="240" w:lineRule="auto"/>
        <w:ind w:right="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reports,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correctly.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ers”</w:t>
      </w:r>
    </w:p>
    <w:p>
      <w:pPr>
        <w:jc w:val="left"/>
        <w:spacing w:after="0"/>
        <w:sectPr>
          <w:type w:val="continuous"/>
          <w:pgSz w:w="12240" w:h="15840"/>
          <w:pgMar w:top="440" w:bottom="0" w:left="1340" w:right="1320"/>
          <w:cols w:num="2" w:equalWidth="0">
            <w:col w:w="4601" w:space="348"/>
            <w:col w:w="463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5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growth,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</w:p>
    <w:p>
      <w:pPr>
        <w:spacing w:before="0" w:after="0" w:line="240" w:lineRule="auto"/>
        <w:ind w:left="120" w:right="1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(s).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chitect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ganizati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</w:p>
    <w:p>
      <w:pPr>
        <w:spacing w:before="2" w:after="0" w:line="230" w:lineRule="exact"/>
        <w:ind w:left="120" w:right="-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evaluate</w:t>
      </w:r>
    </w:p>
    <w:p>
      <w:pPr>
        <w:spacing w:before="0" w:after="0" w:line="240" w:lineRule="auto"/>
        <w:ind w:left="120" w:right="-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Supervision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5" w:after="0" w:line="240" w:lineRule="auto"/>
        <w:ind w:left="3348" w:right="98" w:firstLine="-6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83)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04/01/08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g/architect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right="2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40" w:lineRule="auto"/>
        <w:ind w:right="1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Management: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objectives.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</w:p>
    <w:p>
      <w:pPr>
        <w:spacing w:before="1" w:after="0" w:line="230" w:lineRule="exact"/>
        <w:ind w:right="34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0" w:after="0" w:line="240" w:lineRule="auto"/>
        <w:ind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rrectly,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chitect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ation.</w:t>
      </w:r>
    </w:p>
    <w:p>
      <w:pPr>
        <w:jc w:val="left"/>
        <w:spacing w:after="0"/>
        <w:sectPr>
          <w:pgSz w:w="12240" w:h="15840"/>
          <w:pgMar w:top="220" w:bottom="280" w:left="1320" w:right="1320"/>
          <w:cols w:num="2" w:equalWidth="0">
            <w:col w:w="4610" w:space="359"/>
            <w:col w:w="4631"/>
          </w:cols>
        </w:sectPr>
      </w:pPr>
      <w:rPr/>
    </w:p>
    <w:p>
      <w:pPr>
        <w:spacing w:before="2" w:after="0" w:line="239" w:lineRule="auto"/>
        <w:ind w:left="120" w:right="7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ience.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0" w:right="34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architecture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landscape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</w:p>
    <w:p>
      <w:pPr>
        <w:spacing w:before="0" w:after="0" w:line="230" w:lineRule="exact"/>
        <w:ind w:left="120" w:right="7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Landscape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grees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institutions.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440" w:bottom="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2015-05-25T15:51:04Z</dcterms:created>
  <dcterms:modified xsi:type="dcterms:W3CDTF">2015-05-25T15:51:04Z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