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303" w:right="328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Electronics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HVAC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mplianc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39" w:lineRule="auto"/>
        <w:ind w:left="480" w:right="2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rporates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post-e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3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ce/testi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592" w:space="379"/>
            <w:col w:w="4629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</w:sectPr>
      </w:pPr>
      <w:rPr/>
    </w:p>
    <w:p>
      <w:pPr>
        <w:spacing w:before="34" w:after="0" w:line="240" w:lineRule="auto"/>
        <w:ind w:left="464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n-recurring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spacing w:before="0" w:after="0" w:line="240" w:lineRule="auto"/>
        <w:ind w:left="464" w:right="5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mplianc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360" w:right="18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11" w:space="343"/>
            <w:col w:w="4646"/>
          </w:cols>
        </w:sectPr>
      </w:pPr>
      <w:rPr/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odify</w:t>
      </w:r>
    </w:p>
    <w:p>
      <w:pPr>
        <w:spacing w:before="0" w:after="0" w:line="240" w:lineRule="auto"/>
        <w:ind w:left="480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lectronic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480" w:right="48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mplianc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accident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</w:p>
    <w:p>
      <w:pPr>
        <w:spacing w:before="0" w:after="0" w:line="240" w:lineRule="auto"/>
        <w:ind w:left="48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22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rcuits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3" w:after="0" w:line="230" w:lineRule="exact"/>
        <w:ind w:left="360" w:right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</w:p>
    <w:p>
      <w:pPr>
        <w:spacing w:before="0" w:after="0" w:line="230" w:lineRule="exact"/>
        <w:ind w:left="360" w:right="4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30" w:lineRule="exact"/>
        <w:ind w:left="360" w:right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entation.</w:t>
      </w:r>
    </w:p>
    <w:p>
      <w:pPr>
        <w:jc w:val="left"/>
        <w:spacing w:after="0"/>
        <w:sectPr>
          <w:pgMar w:header="310" w:footer="0" w:top="740" w:bottom="280" w:left="1320" w:right="1340"/>
          <w:headerReference w:type="default" r:id="rId8"/>
          <w:pgSz w:w="12240" w:h="15840"/>
          <w:cols w:num="2" w:equalWidth="0">
            <w:col w:w="4625" w:space="344"/>
            <w:col w:w="4611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560059pt;margin-top:14.517189pt;width:48.407532pt;height:23.539994pt;mso-position-horizontal-relative:page;mso-position-vertical-relative:page;z-index:-93" type="#_x0000_t202" filled="f" stroked="f">
          <v:textbox inset="0,0,0,0">
            <w:txbxContent>
              <w:p>
                <w:pPr>
                  <w:spacing w:before="0" w:after="0" w:line="225" w:lineRule="exact"/>
                  <w:ind w:left="1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00</w:t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92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00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2015-05-27T08:37:22Z</dcterms:created>
  <dcterms:modified xsi:type="dcterms:W3CDTF">2015-05-27T08:37:22Z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2008-03-26T00:00:00Z</vt:filetime>
  </property>
  <property fmtid="{D5CDD505-2E9C-101B-9397-08002B2CF9AE}" pid="3" name="LastSaved">
    <vt:filetime>2015-05-27T00:00:00Z</vt:filetime>
  </property>
</Properties>
</file>