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Environment,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Saf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Manager/Consultant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</w:p>
    <w:p>
      <w:pPr>
        <w:spacing w:before="0" w:after="0" w:line="239" w:lineRule="auto"/>
        <w:ind w:left="120" w:right="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9" w:lineRule="auto"/>
        <w:ind w:left="120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ganizing,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3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ganizing,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40" w:lineRule="auto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ision/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higher-level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anager.</w:t>
      </w:r>
    </w:p>
    <w:p>
      <w:pPr>
        <w:spacing w:before="3" w:after="0" w:line="230" w:lineRule="exact"/>
        <w:ind w:left="2" w:right="5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programmatic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right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ision/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right="1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3" w:space="346"/>
            <w:col w:w="4611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ganizing,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ision/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580" w:space="390"/>
            <w:col w:w="461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</w:t>
      </w:r>
    </w:p>
    <w:p>
      <w:pPr>
        <w:spacing w:before="0" w:after="0" w:line="250" w:lineRule="auto"/>
        <w:ind w:left="120"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50" w:lineRule="auto"/>
        <w:ind w:left="120" w:right="1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edia.</w:t>
      </w:r>
    </w:p>
    <w:p>
      <w:pPr>
        <w:spacing w:before="0" w:after="0" w:line="21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120" w:right="-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6" w:lineRule="auto"/>
        <w:ind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programmatic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06" w:space="364"/>
            <w:col w:w="463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48)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2017-04-19T15:41:11Z</dcterms:created>
  <dcterms:modified xsi:type="dcterms:W3CDTF">2017-04-19T15:41:11Z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