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8" w:after="0" w:line="230" w:lineRule="exact"/>
        <w:ind w:left="8316" w:right="81" w:firstLine="-683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46)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auto"/>
        <w:ind w:left="1790" w:right="-20"/>
        <w:jc w:val="left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Environment,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Health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Safety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Technician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17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RIPT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K: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ene,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EHS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echn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ractiti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r/pr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evaluati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progra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mize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ecific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EHS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industry,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workplace,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types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affecting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employees.</w:t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440" w:bottom="280" w:left="1320" w:right="1340"/>
        </w:sectPr>
      </w:pPr>
      <w:rPr/>
    </w:p>
    <w:p>
      <w:pPr>
        <w:spacing w:before="37" w:after="0" w:line="230" w:lineRule="exact"/>
        <w:ind w:left="120" w:right="125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AMPLES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COMPETENCIES: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NTRI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20" w:right="10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Knowledge-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echnical: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mited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variety/co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uip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ent/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achinery/devices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ndling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hazardous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and/or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ogi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waste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materials.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knowledge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rules,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</w:p>
    <w:p>
      <w:pPr>
        <w:spacing w:before="1" w:after="0" w:line="239" w:lineRule="auto"/>
        <w:ind w:left="120" w:right="-1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Envir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nme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Hea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nce: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assure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ariety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ery.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10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Knowledge-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echnical: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materials.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llow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prescr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laws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gulati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3" w:after="0" w:line="239" w:lineRule="auto"/>
        <w:ind w:left="120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Envir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nme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Hea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nce: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two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more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cialized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repairs.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etailed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s/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" w:right="15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ogram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Monitor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Collect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tenan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uip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ecific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equi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ght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er-le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muni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ties.</w:t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15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ogram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Monitor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Collect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sical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records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materials.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1" w:after="0" w:line="230" w:lineRule="exact"/>
        <w:ind w:right="13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muni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er-le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aff.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inspecti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gulatory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external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cy.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40" w:bottom="280" w:left="1320" w:right="1340"/>
          <w:cols w:num="2" w:equalWidth="0">
            <w:col w:w="4604" w:space="365"/>
            <w:col w:w="4611"/>
          </w:cols>
        </w:sectPr>
      </w:pPr>
      <w:rPr/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440" w:bottom="280" w:left="1320" w:right="1340"/>
        </w:sectPr>
      </w:pPr>
      <w:rPr/>
    </w:p>
    <w:p>
      <w:pPr>
        <w:spacing w:before="34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DV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Knowledge-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echnical: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certified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machinery,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uip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devices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disposal,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hazardous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ological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waste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terials.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knowledge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lations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ecific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ensure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liance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ovide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guid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direct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ery.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technical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source.</w:t>
      </w:r>
    </w:p>
    <w:p>
      <w:pPr>
        <w:spacing w:before="3" w:after="0" w:line="239" w:lineRule="auto"/>
        <w:ind w:left="120" w:right="-5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Envir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nme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Hea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nce: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equip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machinery,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zed.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logs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les.</w:t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5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ogram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Monitoring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Collect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n: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nate,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ervices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accountable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lower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chnician’s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assign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technicians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and/or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external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staff.</w:t>
      </w:r>
    </w:p>
    <w:p>
      <w:pPr>
        <w:spacing w:before="1" w:after="0" w:line="230" w:lineRule="exact"/>
        <w:ind w:right="43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muni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factors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isors.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nize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</w:p>
    <w:p>
      <w:pPr>
        <w:spacing w:before="0" w:after="0" w:line="226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racted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ployees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n/issue.</w:t>
      </w:r>
    </w:p>
    <w:p>
      <w:pPr>
        <w:jc w:val="left"/>
        <w:spacing w:after="0"/>
        <w:sectPr>
          <w:type w:val="continuous"/>
          <w:pgSz w:w="12240" w:h="15840"/>
          <w:pgMar w:top="440" w:bottom="280" w:left="1320" w:right="1340"/>
          <w:cols w:num="2" w:equalWidth="0">
            <w:col w:w="4560" w:space="409"/>
            <w:col w:w="4611"/>
          </w:cols>
        </w:sectPr>
      </w:pPr>
      <w:rPr/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93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ool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valency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session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etencies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rform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work.</w:t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20" w:right="9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Special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Note: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eralized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resentati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reflect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sectPr>
      <w:type w:val="continuous"/>
      <w:pgSz w:w="12240" w:h="15840"/>
      <w:pgMar w:top="440" w:bottom="28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Baird</dc:creator>
  <dc:title>Ops &amp; Sys Tech</dc:title>
  <dcterms:created xsi:type="dcterms:W3CDTF">2015-05-25T15:53:54Z</dcterms:created>
  <dcterms:modified xsi:type="dcterms:W3CDTF">2015-05-25T15:53:54Z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2009-03-31T00:00:00Z</vt:filetime>
  </property>
  <property fmtid="{D5CDD505-2E9C-101B-9397-08002B2CF9AE}" pid="3" name="LastSaved">
    <vt:filetime>2015-05-25T00:00:00Z</vt:filetime>
  </property>
</Properties>
</file>