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2519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Business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Services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Coordinator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8" w:after="0" w:line="230" w:lineRule="exact"/>
        <w:ind w:left="683" w:right="6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38)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40" w:right="1320"/>
          <w:cols w:num="2" w:equalWidth="0">
            <w:col w:w="6683" w:space="965"/>
            <w:col w:w="1932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00" w:right="1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40" w:right="1320"/>
        </w:sectPr>
      </w:pPr>
      <w:rPr/>
    </w:p>
    <w:p>
      <w:pPr>
        <w:spacing w:before="34" w:after="0" w:line="240" w:lineRule="auto"/>
        <w:ind w:left="100" w:right="11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efined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y.</w:t>
      </w:r>
    </w:p>
    <w:p>
      <w:pPr>
        <w:spacing w:before="60" w:after="0" w:line="240" w:lineRule="auto"/>
        <w:ind w:left="100" w:right="2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Financ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63" w:after="0" w:line="238" w:lineRule="auto"/>
        <w:ind w:left="100" w:right="-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right="1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rk/S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iorities.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</w:p>
    <w:p>
      <w:pPr>
        <w:jc w:val="left"/>
        <w:spacing w:after="0"/>
        <w:sectPr>
          <w:type w:val="continuous"/>
          <w:pgSz w:w="12240" w:h="15840"/>
          <w:pgMar w:top="440" w:bottom="280" w:left="1340" w:right="1320"/>
          <w:cols w:num="2" w:equalWidth="0">
            <w:col w:w="4477" w:space="384"/>
            <w:col w:w="4719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40" w:right="1320"/>
        </w:sectPr>
      </w:pPr>
      <w:rPr/>
    </w:p>
    <w:p>
      <w:pPr>
        <w:spacing w:before="3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0" w:right="-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4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Financ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nditures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0" w:after="0" w:line="240" w:lineRule="auto"/>
        <w:ind w:left="100" w:right="9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2" w:after="0" w:line="239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review,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elines,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rk/S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</w:p>
    <w:p>
      <w:pPr>
        <w:jc w:val="left"/>
        <w:spacing w:after="0"/>
        <w:sectPr>
          <w:type w:val="continuous"/>
          <w:pgSz w:w="12240" w:h="15840"/>
          <w:pgMar w:top="440" w:bottom="280" w:left="1340" w:right="1320"/>
          <w:cols w:num="2" w:equalWidth="0">
            <w:col w:w="4587" w:space="362"/>
            <w:col w:w="4631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40" w:right="1320"/>
        </w:sectPr>
      </w:pPr>
      <w:rPr/>
    </w:p>
    <w:p>
      <w:pPr>
        <w:spacing w:before="3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</w:p>
    <w:p>
      <w:pPr>
        <w:jc w:val="left"/>
        <w:spacing w:after="0"/>
        <w:sectPr>
          <w:type w:val="continuous"/>
          <w:pgSz w:w="12240" w:h="15840"/>
          <w:pgMar w:top="440" w:bottom="280" w:left="1340" w:right="1320"/>
          <w:cols w:num="2" w:equalWidth="0">
            <w:col w:w="4520" w:space="430"/>
            <w:col w:w="463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0" w:right="1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0" w:right="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Financ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rticipate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forecasting.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300" w:right="-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3" w:after="0" w:line="230" w:lineRule="exact"/>
        <w:ind w:left="30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oval.</w:t>
      </w:r>
    </w:p>
    <w:p>
      <w:pPr>
        <w:spacing w:before="65" w:after="0" w:line="240" w:lineRule="auto"/>
        <w:ind w:left="3348" w:right="98" w:firstLine="-68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38)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04/28/08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4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6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rk/S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supervise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220" w:bottom="280" w:left="1140" w:right="1320"/>
          <w:cols w:num="2" w:equalWidth="0">
            <w:col w:w="4774" w:space="375"/>
            <w:col w:w="463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4" w:lineRule="auto"/>
        <w:ind w:left="120" w:right="1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9" w:lineRule="auto"/>
        <w:ind w:left="120" w:right="2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1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2015-05-22T11:32:30Z</dcterms:created>
  <dcterms:modified xsi:type="dcterms:W3CDTF">2015-05-22T11:32:30Z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2009-03-18T00:00:00Z</vt:filetime>
  </property>
  <property fmtid="{D5CDD505-2E9C-101B-9397-08002B2CF9AE}" pid="3" name="LastSaved">
    <vt:filetime>2015-05-22T00:00:00Z</vt:filetime>
  </property>
</Properties>
</file>