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664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Business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Officer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40)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40" w:right="1340"/>
          <w:cols w:num="2" w:equalWidth="0">
            <w:col w:w="5896" w:space="1752"/>
            <w:col w:w="191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00" w:right="1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ounting,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reconciliation,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sh/receipts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rsonnel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40" w:right="1340"/>
        </w:sectPr>
      </w:pPr>
      <w:rPr/>
    </w:p>
    <w:p>
      <w:pPr>
        <w:spacing w:before="34" w:after="0" w:line="343" w:lineRule="auto"/>
        <w:ind w:left="100" w:right="12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100" w:right="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39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mmarize</w:t>
      </w:r>
    </w:p>
    <w:p>
      <w:pPr>
        <w:spacing w:before="2" w:after="0" w:line="230" w:lineRule="exact"/>
        <w:ind w:left="100" w:right="4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forecasting.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higher-level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dynamic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2" w:after="0" w:line="230" w:lineRule="exact"/>
        <w:ind w:right="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gather,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0" w:after="0" w:line="240" w:lineRule="auto"/>
        <w:ind w:right="9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jc w:val="left"/>
        <w:spacing w:after="0"/>
        <w:sectPr>
          <w:type w:val="continuous"/>
          <w:pgSz w:w="12240" w:h="15840"/>
          <w:pgMar w:top="440" w:bottom="0" w:left="1340" w:right="1340"/>
          <w:cols w:num="2" w:equalWidth="0">
            <w:col w:w="4606" w:space="346"/>
            <w:col w:w="4608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40" w:right="1340"/>
        </w:sectPr>
      </w:pPr>
      <w:rPr/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</w:p>
    <w:p>
      <w:pPr>
        <w:spacing w:before="0" w:after="0" w:line="240" w:lineRule="auto"/>
        <w:ind w:left="100" w:right="-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ng-and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growth.</w:t>
      </w:r>
    </w:p>
    <w:p>
      <w:pPr>
        <w:spacing w:before="0" w:after="0" w:line="240" w:lineRule="auto"/>
        <w:ind w:left="100" w:right="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1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</w:p>
    <w:p>
      <w:pPr>
        <w:spacing w:before="2" w:after="0" w:line="230" w:lineRule="exact"/>
        <w:ind w:right="2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12240" w:h="15840"/>
          <w:pgMar w:top="440" w:bottom="0" w:left="1340" w:right="1340"/>
          <w:cols w:num="2" w:equalWidth="0">
            <w:col w:w="4577" w:space="372"/>
            <w:col w:w="46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forecasting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</w:p>
    <w:p>
      <w:pPr>
        <w:spacing w:before="65" w:after="0" w:line="240" w:lineRule="auto"/>
        <w:ind w:left="3348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40)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interpretat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iries.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475" w:space="494"/>
            <w:col w:w="4631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ltifaceted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ect/ca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tifaceted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oversee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right="1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ecessitate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0" w:after="0" w:line="240" w:lineRule="auto"/>
        <w:ind w:right="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right="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</w:p>
    <w:p>
      <w:pPr>
        <w:spacing w:before="3" w:after="0" w:line="230" w:lineRule="exact"/>
        <w:ind w:right="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zation.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20"/>
          <w:cols w:num="2" w:equalWidth="0">
            <w:col w:w="4626" w:space="343"/>
            <w:col w:w="4631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120" w:right="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2015-05-22T11:57:23Z</dcterms:created>
  <dcterms:modified xsi:type="dcterms:W3CDTF">2015-05-22T11:57:23Z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2015-05-22T00:00:00Z</vt:filetime>
  </property>
</Properties>
</file>