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1476" w:right="145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Building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Environmental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Services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Manager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63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agerial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ndry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</w:p>
    <w:p>
      <w:pPr>
        <w:spacing w:before="0" w:after="0" w:line="230" w:lineRule="exact"/>
        <w:ind w:left="120"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(Kn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Abilities,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rs)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etenc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747" w:footer="768" w:top="1220" w:bottom="960" w:left="1680" w:right="168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80" w:right="9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ectfully.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62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adjust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8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</w:p>
    <w:p>
      <w:pPr>
        <w:spacing w:before="2" w:after="0" w:line="230" w:lineRule="exact"/>
        <w:ind w:left="360" w:right="1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ared.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appraisal,</w:t>
      </w:r>
    </w:p>
    <w:p>
      <w:pPr>
        <w:spacing w:before="0" w:after="0" w:line="240" w:lineRule="auto"/>
        <w:ind w:left="360" w:right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classification,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80"/>
          <w:cols w:num="2" w:equalWidth="0">
            <w:col w:w="4197" w:space="417"/>
            <w:col w:w="4266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8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7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earches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29" w:lineRule="exact"/>
        <w:ind w:left="48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30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17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3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in-dep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36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25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cetera.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80"/>
          <w:cols w:num="2" w:equalWidth="0">
            <w:col w:w="4195" w:space="389"/>
            <w:col w:w="429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7" w:footer="768" w:top="1220" w:bottom="960" w:left="1700" w:right="1680"/>
          <w:pgSz w:w="12240" w:h="1584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0" w:right="-2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rporates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60" w:right="17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ectfully.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35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5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36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41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44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Counseling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Disciplining: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issal/grievance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ons.</w:t>
      </w:r>
    </w:p>
    <w:p>
      <w:pPr>
        <w:jc w:val="left"/>
        <w:spacing w:after="0"/>
        <w:sectPr>
          <w:type w:val="continuous"/>
          <w:pgSz w:w="12240" w:h="15840"/>
          <w:pgMar w:top="1220" w:bottom="960" w:left="1700" w:right="1680"/>
          <w:cols w:num="2" w:equalWidth="0">
            <w:col w:w="4177" w:space="400"/>
            <w:col w:w="4283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0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00" w:right="30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7" w:after="0" w:line="239" w:lineRule="auto"/>
        <w:ind w:left="10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1220" w:bottom="96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79889pt;margin-top:742.583923pt;width:22.023201pt;height:14pt;mso-position-horizontal-relative:page;mso-position-vertical-relative:page;z-index:-12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800018pt;margin-top:36.364693pt;width:48.213361pt;height:25.63993pt;mso-position-horizontal-relative:page;mso-position-vertical-relative:page;z-index:-129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16787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69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4/05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BUILDING ENVIRONMENTAL SERVICES MANAGER</dc:title>
  <dcterms:created xsi:type="dcterms:W3CDTF">2015-05-25T16:23:24Z</dcterms:created>
  <dcterms:modified xsi:type="dcterms:W3CDTF">2015-05-25T16:23:24Z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2005-12-02T00:00:00Z</vt:filetime>
  </property>
  <property fmtid="{D5CDD505-2E9C-101B-9397-08002B2CF9AE}" pid="3" name="LastSaved">
    <vt:filetime>2015-05-25T00:00:00Z</vt:filetime>
  </property>
</Properties>
</file>