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628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Budget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Manager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262" w:right="46" w:firstLine="-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  <w:cols w:num="2" w:equalWidth="0">
            <w:col w:w="5930" w:space="1718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1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</w:sectPr>
      </w:pPr>
      <w:rPr/>
    </w:p>
    <w:p>
      <w:pPr>
        <w:spacing w:before="34" w:after="0" w:line="344" w:lineRule="auto"/>
        <w:ind w:left="100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100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</w:p>
    <w:p>
      <w:pPr>
        <w:spacing w:before="0" w:after="0" w:line="240" w:lineRule="auto"/>
        <w:ind w:left="10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2" w:after="0" w:line="230" w:lineRule="exact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nduct/participate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</w:p>
    <w:p>
      <w:pPr>
        <w:spacing w:before="0" w:after="0" w:line="240" w:lineRule="auto"/>
        <w:ind w:left="100" w:right="-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</w:p>
    <w:p>
      <w:pPr>
        <w:spacing w:before="2" w:after="0" w:line="230" w:lineRule="exact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"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</w:p>
    <w:p>
      <w:pPr>
        <w:spacing w:before="0" w:after="0" w:line="240" w:lineRule="auto"/>
        <w:ind w:left="50" w:right="3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39" w:lineRule="auto"/>
        <w:ind w:left="5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50" w:right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" w:after="0" w:line="230" w:lineRule="exact"/>
        <w:ind w:right="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risk.</w:t>
      </w:r>
    </w:p>
    <w:p>
      <w:pPr>
        <w:spacing w:before="2" w:after="0" w:line="230" w:lineRule="exact"/>
        <w:ind w:left="48" w:right="2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26" w:lineRule="exact"/>
        <w:ind w:left="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left="48"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40"/>
          <w:cols w:num="2" w:equalWidth="0">
            <w:col w:w="4601" w:space="300"/>
            <w:col w:w="46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0" w:after="0" w:line="240" w:lineRule="auto"/>
        <w:ind w:left="120" w:right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</w:p>
    <w:p>
      <w:pPr>
        <w:spacing w:before="2" w:after="0" w:line="230" w:lineRule="exact"/>
        <w:ind w:left="12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correctly.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esearch</w:t>
      </w:r>
    </w:p>
    <w:p>
      <w:pPr>
        <w:spacing w:before="1" w:after="0" w:line="230" w:lineRule="exact"/>
        <w:ind w:left="120" w:right="-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</w:p>
    <w:p>
      <w:pPr>
        <w:spacing w:before="0" w:after="0" w:line="240" w:lineRule="auto"/>
        <w:ind w:left="120"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-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5" w:after="0" w:line="240" w:lineRule="auto"/>
        <w:ind w:left="2960" w:right="63" w:firstLine="-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06/19/08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Commun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cation: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620" w:space="349"/>
            <w:col w:w="463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20" w:right="4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progressive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2015-05-22T11:56:59Z</dcterms:created>
  <dcterms:modified xsi:type="dcterms:W3CDTF">2015-05-22T11:56:59Z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