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3745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Budget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Analyst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4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34)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5853" w:space="1815"/>
            <w:col w:w="191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20" w:right="15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gislative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</w:sectPr>
      </w:pPr>
      <w:rPr/>
    </w:p>
    <w:p>
      <w:pPr>
        <w:spacing w:before="34" w:after="0" w:line="240" w:lineRule="auto"/>
        <w:ind w:left="120" w:right="12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s/processes/appl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ise.</w:t>
      </w:r>
    </w:p>
    <w:p>
      <w:pPr>
        <w:spacing w:before="2" w:after="0" w:line="230" w:lineRule="exact"/>
        <w:ind w:left="12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nkin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40" w:lineRule="auto"/>
        <w:ind w:left="120" w:right="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course(s)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0" w:after="0" w:line="240" w:lineRule="auto"/>
        <w:ind w:left="120" w:right="-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-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120" w:right="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nkin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left="2" w:right="3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39" w:lineRule="auto"/>
        <w:ind w:left="2" w:right="5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tivity: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40" w:lineRule="auto"/>
        <w:ind w:left="2" w:right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terrelate.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ties/p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</w:p>
    <w:p>
      <w:pPr>
        <w:spacing w:before="1" w:after="0" w:line="230" w:lineRule="exact"/>
        <w:ind w:left="2" w:right="1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2" w:right="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urse(s)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ministrative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</w:p>
    <w:p>
      <w:pPr>
        <w:spacing w:before="1" w:after="0" w:line="230" w:lineRule="exact"/>
        <w:ind w:left="2" w:right="2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</w:p>
    <w:p>
      <w:pPr>
        <w:spacing w:before="2" w:after="0" w:line="230" w:lineRule="exact"/>
        <w:ind w:right="3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40"/>
          <w:cols w:num="2" w:equalWidth="0">
            <w:col w:w="4624" w:space="345"/>
            <w:col w:w="46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nsider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detail.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n-tec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</w:p>
    <w:p>
      <w:pPr>
        <w:spacing w:before="0" w:after="0" w:line="240" w:lineRule="auto"/>
        <w:ind w:left="120" w:right="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ssional,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in-dep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39" w:lineRule="auto"/>
        <w:ind w:left="120" w:right="-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alyti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nkin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rameters,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itations,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3" w:after="0" w:line="230" w:lineRule="exact"/>
        <w:ind w:left="120" w:right="-3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30" w:lineRule="exact"/>
        <w:ind w:left="120" w:right="1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39" w:lineRule="auto"/>
        <w:ind w:left="12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proachable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style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ility.</w:t>
      </w:r>
    </w:p>
    <w:p>
      <w:pPr>
        <w:spacing w:before="0" w:after="0" w:line="240" w:lineRule="auto"/>
        <w:ind w:left="120" w:right="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Consulti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/Advising: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al/e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34)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arties.</w:t>
      </w:r>
    </w:p>
    <w:p>
      <w:pPr>
        <w:spacing w:before="1" w:after="0" w:line="230" w:lineRule="exact"/>
        <w:ind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ivity: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ties/p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39" w:lineRule="auto"/>
        <w:ind w:right="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alysis.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alyze,</w:t>
      </w:r>
    </w:p>
    <w:p>
      <w:pPr>
        <w:spacing w:before="0" w:after="0" w:line="240" w:lineRule="auto"/>
        <w:ind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stakeho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subordinates,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ers.)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eral/state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federal/state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</w:p>
    <w:p>
      <w:pPr>
        <w:spacing w:before="0" w:after="0" w:line="240" w:lineRule="auto"/>
        <w:ind w:right="1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llow-up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</w:p>
    <w:p>
      <w:pPr>
        <w:spacing w:before="2" w:after="0" w:line="230" w:lineRule="exact"/>
        <w:ind w:right="3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Sensiti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endations,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right="4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anizational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accordingly.</w:t>
      </w:r>
    </w:p>
    <w:p>
      <w:pPr>
        <w:spacing w:before="3" w:after="0" w:line="230" w:lineRule="exact"/>
        <w:ind w:right="1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recognize</w:t>
      </w:r>
    </w:p>
    <w:p>
      <w:pPr>
        <w:spacing w:before="0" w:after="0" w:line="230" w:lineRule="exact"/>
        <w:ind w:right="5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0" w:after="0" w:line="239" w:lineRule="auto"/>
        <w:ind w:right="1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cause-effect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571" w:space="398"/>
            <w:col w:w="4631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accounting,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2015-05-22T11:56:33Z</dcterms:created>
  <dcterms:modified xsi:type="dcterms:W3CDTF">2015-05-22T11:56:33Z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2015-05-22T00:00:00Z</vt:filetime>
  </property>
</Properties>
</file>