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5" w:after="0" w:line="240" w:lineRule="auto"/>
        <w:ind w:left="8316" w:right="101" w:firstLine="-683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67)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40" w:lineRule="auto"/>
        <w:ind w:left="129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BROADCAST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ING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DIA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TECHNIC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RIPT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dcast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rector,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era/electr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itizing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storage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technician,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oadc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ixing,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lighting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lti-ca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cations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needs,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oducti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oyees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dcast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220" w:bottom="280" w:left="1320" w:right="1320"/>
        </w:sectPr>
      </w:pPr>
      <w:rPr/>
    </w:p>
    <w:p>
      <w:pPr>
        <w:spacing w:before="37" w:after="0" w:line="230" w:lineRule="exact"/>
        <w:ind w:left="120" w:right="127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AMPLES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COMPETENCIES: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techniques.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nju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dcast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state-of-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terials.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timize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0" w:after="0" w:line="240" w:lineRule="auto"/>
        <w:ind w:left="120" w:right="22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nju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televisio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3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Knowledge-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echnical: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st-producti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Thorou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dcast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levisio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tivi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nju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tate-o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dcast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ision,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isticated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2" w:right="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aesthetic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epts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isors.</w:t>
      </w:r>
    </w:p>
    <w:p>
      <w:pPr>
        <w:spacing w:before="0" w:after="0" w:line="240" w:lineRule="auto"/>
        <w:ind w:left="2" w:right="30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hieving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goals.</w:t>
      </w:r>
    </w:p>
    <w:p>
      <w:pPr>
        <w:spacing w:before="1" w:after="0" w:line="230" w:lineRule="exact"/>
        <w:ind w:left="2" w:right="11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riately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requests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ssistance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clients/customer.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11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erpret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techn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artistic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s/c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blic.</w:t>
      </w:r>
    </w:p>
    <w:p>
      <w:pPr>
        <w:spacing w:before="2" w:after="0" w:line="230" w:lineRule="exact"/>
        <w:ind w:right="29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selecti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appropriate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alternatives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quest.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26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erpret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echn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anage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recomme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ggest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pport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alternative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rk: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tomer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tain</w:t>
      </w:r>
    </w:p>
    <w:p>
      <w:pPr>
        <w:spacing w:before="3" w:after="0" w:line="230" w:lineRule="exact"/>
        <w:ind w:right="8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t/c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oblem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g.</w:t>
      </w:r>
    </w:p>
    <w:p>
      <w:pPr>
        <w:jc w:val="left"/>
        <w:spacing w:after="0"/>
        <w:sectPr>
          <w:type w:val="continuous"/>
          <w:pgSz w:w="12240" w:h="15840"/>
          <w:pgMar w:top="220" w:bottom="280" w:left="1320" w:right="1320"/>
          <w:cols w:num="2" w:equalWidth="0">
            <w:col w:w="4627" w:space="342"/>
            <w:col w:w="4631"/>
          </w:cols>
        </w:sectPr>
      </w:pPr>
      <w:rPr/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120" w:right="16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valency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televisio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traini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0" w:right="11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Note: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eralized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resentati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2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Baird</dc:creator>
  <dc:title>Ops &amp; Sys Tech</dc:title>
  <dcterms:created xsi:type="dcterms:W3CDTF">2015-05-25T15:46:27Z</dcterms:created>
  <dcterms:modified xsi:type="dcterms:W3CDTF">2015-05-25T15:46:27Z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2015-05-25T00:00:00Z</vt:filetime>
  </property>
</Properties>
</file>