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46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BROADCAST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DIA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NAGER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e-prod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-prod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-air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rts/c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ntent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feature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schedu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els/ser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310" w:top="740" w:bottom="0" w:left="1320" w:right="1320"/>
          <w:headerReference w:type="default" r:id="rId7"/>
          <w:type w:val="continuous"/>
          <w:pgSz w:w="12240" w:h="15840"/>
        </w:sectPr>
      </w:pPr>
      <w:rPr/>
    </w:p>
    <w:p>
      <w:pPr>
        <w:spacing w:before="37" w:after="0" w:line="230" w:lineRule="exact"/>
        <w:ind w:left="120" w:right="120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dustry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standards.</w:t>
      </w:r>
    </w:p>
    <w:p>
      <w:pPr>
        <w:spacing w:before="0" w:after="0" w:line="240" w:lineRule="auto"/>
        <w:ind w:left="120" w:right="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Creativity: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supervisors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oadc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" w:after="0" w:line="230" w:lineRule="exact"/>
        <w:ind w:left="120" w:right="1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39" w:lineRule="auto"/>
        <w:ind w:left="120" w:right="-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2" w:right="1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goals.</w:t>
      </w:r>
    </w:p>
    <w:p>
      <w:pPr>
        <w:spacing w:before="0" w:after="0" w:line="240" w:lineRule="auto"/>
        <w:ind w:left="2" w:right="2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alism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right="2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environmen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30" w:lineRule="exact"/>
        <w:ind w:right="4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expertise,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</w:p>
    <w:p>
      <w:pPr>
        <w:spacing w:before="0" w:after="0" w:line="230" w:lineRule="exact"/>
        <w:ind w:right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8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right="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sfacti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jc w:val="left"/>
        <w:spacing w:after="0"/>
        <w:sectPr>
          <w:type w:val="continuous"/>
          <w:pgSz w:w="12240" w:h="15840"/>
          <w:pgMar w:top="740" w:bottom="0" w:left="1320" w:right="1320"/>
          <w:cols w:num="2" w:equalWidth="0">
            <w:col w:w="4560" w:space="409"/>
            <w:col w:w="4631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40" w:bottom="0" w:left="1320" w:right="1320"/>
        </w:sectPr>
      </w:pPr>
      <w:rPr/>
    </w:p>
    <w:p>
      <w:pPr>
        <w:spacing w:before="34" w:after="0" w:line="240" w:lineRule="auto"/>
        <w:ind w:left="120" w:right="3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televisi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right="1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udgme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ghly</w:t>
      </w:r>
    </w:p>
    <w:p>
      <w:pPr>
        <w:jc w:val="left"/>
        <w:spacing w:after="0"/>
        <w:sectPr>
          <w:type w:val="continuous"/>
          <w:pgSz w:w="12240" w:h="15840"/>
          <w:pgMar w:top="740" w:bottom="0" w:left="1320" w:right="1320"/>
          <w:cols w:num="2" w:equalWidth="0">
            <w:col w:w="4515" w:space="454"/>
            <w:col w:w="4631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ectrum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lfills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2" w:after="0" w:line="230" w:lineRule="exact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rehensi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</w:p>
    <w:p>
      <w:pPr>
        <w:spacing w:before="0" w:after="0" w:line="240" w:lineRule="auto"/>
        <w:ind w:left="120" w:right="-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aesthet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rbally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pport.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0" w:after="0" w:line="240" w:lineRule="auto"/>
        <w:ind w:right="4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expertise,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</w:p>
    <w:p>
      <w:pPr>
        <w:spacing w:before="1" w:after="0" w:line="230" w:lineRule="exact"/>
        <w:ind w:right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right="2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</w:p>
    <w:p>
      <w:pPr>
        <w:spacing w:before="0" w:after="0" w:line="240" w:lineRule="auto"/>
        <w:ind w:right="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omers.</w:t>
      </w:r>
    </w:p>
    <w:p>
      <w:pPr>
        <w:jc w:val="left"/>
        <w:spacing w:after="0"/>
        <w:sectPr>
          <w:pgMar w:header="310" w:footer="0" w:top="740" w:bottom="280" w:left="1320" w:right="1320"/>
          <w:pgSz w:w="12240" w:h="15840"/>
          <w:cols w:num="2" w:equalWidth="0">
            <w:col w:w="4621" w:space="348"/>
            <w:col w:w="4631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6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399994pt;margin-top:14.517189pt;width:92.572889pt;height:23.539994pt;mso-position-horizontal-relative:page;mso-position-vertical-relative:page;z-index:-9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69)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7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2015-05-25T15:46:10Z</dcterms:created>
  <dcterms:modified xsi:type="dcterms:W3CDTF">2015-05-25T15:46:10Z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2015-05-25T00:00:00Z</vt:filetime>
  </property>
</Properties>
</file>