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1.389999" w:type="dxa"/>
      </w:tblPr>
      <w:tblGrid/>
      <w:tr>
        <w:trPr>
          <w:trHeight w:val="384" w:hRule="exact"/>
        </w:trPr>
        <w:tc>
          <w:tcPr>
            <w:tcW w:w="15298" w:type="dxa"/>
            <w:gridSpan w:val="3"/>
            <w:tcBorders>
              <w:top w:val="single" w:sz="4.640" w:space="0" w:color="000000"/>
              <w:bottom w:val="nil" w:sz="6" w:space="0" w:color="auto"/>
              <w:left w:val="single" w:sz="4.648" w:space="0" w:color="000000"/>
              <w:right w:val="single" w:sz="4.640" w:space="0" w:color="000000"/>
            </w:tcBorders>
            <w:shd w:val="clear" w:color="auto" w:fill="000000"/>
          </w:tcPr>
          <w:p>
            <w:pPr>
              <w:spacing w:before="65" w:after="0" w:line="240" w:lineRule="auto"/>
              <w:ind w:left="6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-1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3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>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-1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3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>SC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3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-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1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2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-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-1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>RK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1075" w:hRule="exact"/>
        </w:trPr>
        <w:tc>
          <w:tcPr>
            <w:tcW w:w="15298" w:type="dxa"/>
            <w:gridSpan w:val="3"/>
            <w:tcBorders>
              <w:top w:val="nil" w:sz="6" w:space="0" w:color="auto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67" w:after="0" w:line="239" w:lineRule="auto"/>
              <w:ind w:left="66" w:right="9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ppor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licati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cli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/l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ited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licati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pro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vo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cli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iled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eci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cati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licati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ties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tallati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pro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pro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pro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pro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84" w:hRule="exact"/>
        </w:trPr>
        <w:tc>
          <w:tcPr>
            <w:tcW w:w="15298" w:type="dxa"/>
            <w:gridSpan w:val="3"/>
            <w:tcBorders>
              <w:top w:val="single" w:sz="4.640" w:space="0" w:color="000000"/>
              <w:bottom w:val="nil" w:sz="6" w:space="0" w:color="auto"/>
              <w:left w:val="single" w:sz="4.648" w:space="0" w:color="000000"/>
              <w:right w:val="single" w:sz="4.640" w:space="0" w:color="000000"/>
            </w:tcBorders>
            <w:shd w:val="clear" w:color="auto" w:fill="000000"/>
          </w:tcPr>
          <w:p>
            <w:pPr>
              <w:spacing w:before="63" w:after="0" w:line="240" w:lineRule="auto"/>
              <w:ind w:left="6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-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2"/>
                <w:w w:val="100"/>
                <w:b/>
                <w:bCs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3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-1"/>
                <w:w w:val="100"/>
                <w:b/>
                <w:bCs/>
              </w:rPr>
              <w:t>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3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384" w:hRule="exact"/>
        </w:trPr>
        <w:tc>
          <w:tcPr>
            <w:tcW w:w="2880" w:type="dxa"/>
            <w:tcBorders>
              <w:top w:val="nil" w:sz="6" w:space="0" w:color="auto"/>
              <w:bottom w:val="nil" w:sz="6" w:space="0" w:color="auto"/>
              <w:left w:val="single" w:sz="4.648" w:space="0" w:color="000000"/>
              <w:right w:val="single" w:sz="4.648" w:space="0" w:color="000000"/>
            </w:tcBorders>
            <w:shd w:val="clear" w:color="auto" w:fill="DADADA"/>
          </w:tcPr>
          <w:p>
            <w:pPr>
              <w:spacing w:before="69" w:after="0" w:line="240" w:lineRule="auto"/>
              <w:ind w:left="41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unc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pe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ency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291" w:type="dxa"/>
            <w:tcBorders>
              <w:top w:val="nil" w:sz="6" w:space="0" w:color="auto"/>
              <w:bottom w:val="nil" w:sz="6" w:space="0" w:color="auto"/>
              <w:left w:val="single" w:sz="4.648" w:space="0" w:color="000000"/>
              <w:right w:val="single" w:sz="4.640" w:space="0" w:color="000000"/>
            </w:tcBorders>
            <w:shd w:val="clear" w:color="auto" w:fill="DADADA"/>
          </w:tcPr>
          <w:p>
            <w:pPr>
              <w:spacing w:before="69" w:after="0" w:line="240" w:lineRule="auto"/>
              <w:ind w:left="2803" w:right="278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Ex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les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126" w:type="dxa"/>
            <w:tcBorders>
              <w:top w:val="nil" w:sz="6" w:space="0" w:color="auto"/>
              <w:bottom w:val="nil" w:sz="6" w:space="0" w:color="auto"/>
              <w:left w:val="single" w:sz="4.640" w:space="0" w:color="000000"/>
              <w:right w:val="single" w:sz="4.640" w:space="0" w:color="000000"/>
            </w:tcBorders>
            <w:shd w:val="clear" w:color="auto" w:fill="DADADA"/>
          </w:tcPr>
          <w:p>
            <w:pPr>
              <w:spacing w:before="69" w:after="0" w:line="240" w:lineRule="auto"/>
              <w:ind w:left="1930" w:right="190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99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99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pe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encies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22" w:hRule="exact"/>
        </w:trPr>
        <w:tc>
          <w:tcPr>
            <w:tcW w:w="2880" w:type="dxa"/>
            <w:tcBorders>
              <w:top w:val="nil" w:sz="6" w:space="0" w:color="auto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>
              <w:spacing w:before="69" w:after="0" w:line="240" w:lineRule="auto"/>
              <w:ind w:left="6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echnic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  <w:b/>
                <w:bCs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led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291" w:type="dxa"/>
            <w:tcBorders>
              <w:top w:val="nil" w:sz="6" w:space="0" w:color="auto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64" w:after="0" w:line="240" w:lineRule="auto"/>
              <w:ind w:left="6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ect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licati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66" w:right="656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pro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licati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2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66" w:right="25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Has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k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k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now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ge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ente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app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ta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k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nte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e.</w:t>
            </w:r>
            <w:r>
              <w:rPr>
                <w:rFonts w:ascii="Arial" w:hAnsi="Arial" w:cs="Arial" w:eastAsia="Arial"/>
                <w:sz w:val="20"/>
                <w:szCs w:val="20"/>
                <w:spacing w:val="4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tem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ana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ates</w:t>
            </w:r>
            <w:r>
              <w:rPr>
                <w:rFonts w:ascii="Arial" w:hAnsi="Arial" w:cs="Arial" w:eastAsia="Arial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j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udg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ent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ate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up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ues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126" w:type="dxa"/>
            <w:tcBorders>
              <w:top w:val="nil" w:sz="6" w:space="0" w:color="auto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4" w:after="0" w:line="240" w:lineRule="auto"/>
              <w:ind w:left="66" w:right="135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ecial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ili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ciated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ecial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ecial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lete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ect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ppropr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iate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pro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tilize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1994" w:hRule="exact"/>
        </w:trPr>
        <w:tc>
          <w:tcPr>
            <w:tcW w:w="2880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>
              <w:spacing w:before="65" w:after="0" w:line="240" w:lineRule="auto"/>
              <w:ind w:left="6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echnic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28" w:lineRule="exact"/>
              <w:ind w:left="6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nt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291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65" w:after="0" w:line="239" w:lineRule="auto"/>
              <w:ind w:left="66" w:right="91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6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k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th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j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ead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ons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need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ates</w:t>
            </w:r>
            <w:r>
              <w:rPr>
                <w:rFonts w:ascii="Arial" w:hAnsi="Arial" w:cs="Arial" w:eastAsia="Arial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k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no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dge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nd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k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as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ons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nd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ppo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hou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ndor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ops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nd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nt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k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no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dge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ent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pp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ent.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66" w:right="82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ts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nd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ts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ng,</w:t>
            </w:r>
            <w:r>
              <w:rPr>
                <w:rFonts w:ascii="Arial" w:hAnsi="Arial" w:cs="Arial" w:eastAsia="Arial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data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at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ons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12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1" w:after="0" w:line="239" w:lineRule="auto"/>
              <w:ind w:left="66" w:right="117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itt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ecti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ys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lace.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683" w:hRule="exact"/>
        </w:trPr>
        <w:tc>
          <w:tcPr>
            <w:tcW w:w="2880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>
              <w:spacing w:before="63" w:after="0" w:line="240" w:lineRule="auto"/>
              <w:ind w:left="6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echnic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upp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rt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291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58" w:after="0" w:line="240" w:lineRule="auto"/>
              <w:ind w:left="66" w:right="688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icie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kn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licat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etect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49" w:after="0" w:line="460" w:lineRule="exact"/>
              <w:ind w:left="66" w:right="688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zes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prob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cli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prod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ze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179" w:lineRule="exact"/>
              <w:ind w:left="6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1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1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1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1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  <w:position w:val="1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1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1"/>
              </w:rPr>
              <w:t>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  <w:position w:val="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1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1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1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1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1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1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  <w:position w:val="1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  <w:position w:val="1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  <w:position w:val="1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1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1"/>
              </w:rPr>
              <w:t>ts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  <w:position w:val="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  <w:position w:val="1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1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1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1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1"/>
              </w:rPr>
              <w:t>ete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  <w:position w:val="1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  <w:position w:val="1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position w:val="1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1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1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  <w:position w:val="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1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1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1"/>
              </w:rPr>
              <w:t>calati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  <w:position w:val="1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1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  <w:position w:val="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1"/>
              </w:rPr>
              <w:t>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  <w:position w:val="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1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1"/>
              </w:rPr>
              <w:t>ee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1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1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1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1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</w:r>
          </w:p>
          <w:p>
            <w:pPr>
              <w:spacing w:before="15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66" w:right="522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ta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ts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12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8" w:after="0" w:line="240" w:lineRule="auto"/>
              <w:ind w:left="66" w:right="2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lies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ach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rob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lem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prob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ecial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prob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prob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prob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lem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pro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ited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tics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ppro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iately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pro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99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ece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845" w:hRule="exact"/>
        </w:trPr>
        <w:tc>
          <w:tcPr>
            <w:tcW w:w="2880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>
              <w:spacing w:before="65" w:after="0" w:line="240" w:lineRule="auto"/>
              <w:ind w:left="6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nning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nd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nizing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291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65" w:after="0" w:line="228" w:lineRule="exact"/>
              <w:ind w:left="66" w:right="67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iz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ities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izes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act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ities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itie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2" w:after="0" w:line="240" w:lineRule="auto"/>
              <w:ind w:left="6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bu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epts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12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1" w:after="0" w:line="239" w:lineRule="auto"/>
              <w:ind w:left="66" w:right="159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lete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tiat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ize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acti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lete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NumType w:start="1"/>
          <w:pgMar w:header="746" w:footer="799" w:top="960" w:bottom="980" w:left="140" w:right="180"/>
          <w:headerReference w:type="default" r:id="rId7"/>
          <w:footerReference w:type="default" r:id="rId8"/>
          <w:type w:val="continuous"/>
          <w:pgSz w:w="15840" w:h="12240" w:orient="landscape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1.389999" w:type="dxa"/>
      </w:tblPr>
      <w:tblGrid/>
      <w:tr>
        <w:trPr>
          <w:trHeight w:val="845" w:hRule="exact"/>
        </w:trPr>
        <w:tc>
          <w:tcPr>
            <w:tcW w:w="2880" w:type="dxa"/>
            <w:tcBorders>
              <w:top w:val="single" w:sz="4.640" w:space="0" w:color="000000"/>
              <w:bottom w:val="single" w:sz="4.648" w:space="0" w:color="000000"/>
              <w:left w:val="single" w:sz="4.648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7291" w:type="dxa"/>
            <w:tcBorders>
              <w:top w:val="single" w:sz="4.640" w:space="0" w:color="000000"/>
              <w:bottom w:val="single" w:sz="4.648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65" w:after="0" w:line="240" w:lineRule="auto"/>
              <w:ind w:left="6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ap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ata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pp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ents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x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6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24" w:lineRule="exact"/>
              <w:ind w:left="6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acti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tat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ks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6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acti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ities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ect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126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1" w:after="0" w:line="240" w:lineRule="auto"/>
              <w:ind w:left="6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25" w:hRule="exact"/>
        </w:trPr>
        <w:tc>
          <w:tcPr>
            <w:tcW w:w="2880" w:type="dxa"/>
            <w:tcBorders>
              <w:top w:val="single" w:sz="4.648" w:space="0" w:color="000000"/>
              <w:bottom w:val="single" w:sz="4.648" w:space="0" w:color="000000"/>
              <w:left w:val="single" w:sz="4.648" w:space="0" w:color="000000"/>
              <w:right w:val="single" w:sz="4.648" w:space="0" w:color="000000"/>
            </w:tcBorders>
          </w:tcPr>
          <w:p>
            <w:pPr>
              <w:spacing w:before="63" w:after="0" w:line="240" w:lineRule="auto"/>
              <w:ind w:left="6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j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ect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nt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291" w:type="dxa"/>
            <w:tcBorders>
              <w:top w:val="single" w:sz="4.648" w:space="0" w:color="000000"/>
              <w:bottom w:val="single" w:sz="4.648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58" w:after="0" w:line="240" w:lineRule="auto"/>
              <w:ind w:left="66" w:right="775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tici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ects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le,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ects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0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66" w:right="3351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jects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2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66" w:right="113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6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k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ber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j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team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ap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ta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x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hno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th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ng,</w:t>
            </w:r>
            <w:r>
              <w:rPr>
                <w:rFonts w:ascii="Arial" w:hAnsi="Arial" w:cs="Arial" w:eastAsia="Arial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entat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on.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126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8" w:after="0" w:line="240" w:lineRule="auto"/>
              <w:ind w:left="66" w:right="127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ect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team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pro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ect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842" w:hRule="exact"/>
        </w:trPr>
        <w:tc>
          <w:tcPr>
            <w:tcW w:w="2880" w:type="dxa"/>
            <w:tcBorders>
              <w:top w:val="single" w:sz="4.648" w:space="0" w:color="000000"/>
              <w:bottom w:val="single" w:sz="4.648" w:space="0" w:color="000000"/>
              <w:left w:val="single" w:sz="4.648" w:space="0" w:color="000000"/>
              <w:right w:val="single" w:sz="4.648" w:space="0" w:color="000000"/>
            </w:tcBorders>
          </w:tcPr>
          <w:p>
            <w:pPr>
              <w:spacing w:before="63" w:after="0" w:line="240" w:lineRule="auto"/>
              <w:ind w:left="6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ul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tat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on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291" w:type="dxa"/>
            <w:tcBorders>
              <w:top w:val="single" w:sz="4.648" w:space="0" w:color="000000"/>
              <w:bottom w:val="single" w:sz="4.648" w:space="0" w:color="000000"/>
              <w:left w:val="single" w:sz="4.64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5126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8" w:after="0" w:line="240" w:lineRule="auto"/>
              <w:ind w:left="6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84" w:hRule="exact"/>
        </w:trPr>
        <w:tc>
          <w:tcPr>
            <w:tcW w:w="15298" w:type="dxa"/>
            <w:gridSpan w:val="3"/>
            <w:tcBorders>
              <w:top w:val="single" w:sz="4.648" w:space="0" w:color="000000"/>
              <w:bottom w:val="nil" w:sz="6" w:space="0" w:color="auto"/>
              <w:left w:val="single" w:sz="4.648" w:space="0" w:color="000000"/>
              <w:right w:val="single" w:sz="4.640" w:space="0" w:color="000000"/>
            </w:tcBorders>
            <w:shd w:val="clear" w:color="auto" w:fill="000000"/>
          </w:tcPr>
          <w:p>
            <w:pPr>
              <w:spacing w:before="63" w:after="0" w:line="240" w:lineRule="auto"/>
              <w:ind w:left="6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1"/>
                <w:w w:val="100"/>
                <w:b/>
                <w:bCs/>
              </w:rPr>
              <w:t>J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>URN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384" w:hRule="exact"/>
        </w:trPr>
        <w:tc>
          <w:tcPr>
            <w:tcW w:w="2880" w:type="dxa"/>
            <w:tcBorders>
              <w:top w:val="nil" w:sz="6" w:space="0" w:color="auto"/>
              <w:bottom w:val="nil" w:sz="6" w:space="0" w:color="auto"/>
              <w:left w:val="single" w:sz="4.648" w:space="0" w:color="000000"/>
              <w:right w:val="single" w:sz="4.648" w:space="0" w:color="000000"/>
            </w:tcBorders>
            <w:shd w:val="clear" w:color="auto" w:fill="DADADA"/>
          </w:tcPr>
          <w:p>
            <w:pPr>
              <w:spacing w:before="69" w:after="0" w:line="240" w:lineRule="auto"/>
              <w:ind w:left="41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unc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pe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ency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291" w:type="dxa"/>
            <w:tcBorders>
              <w:top w:val="nil" w:sz="6" w:space="0" w:color="auto"/>
              <w:bottom w:val="nil" w:sz="6" w:space="0" w:color="auto"/>
              <w:left w:val="single" w:sz="4.648" w:space="0" w:color="000000"/>
              <w:right w:val="single" w:sz="4.640" w:space="0" w:color="000000"/>
            </w:tcBorders>
            <w:shd w:val="clear" w:color="auto" w:fill="DADADA"/>
          </w:tcPr>
          <w:p>
            <w:pPr>
              <w:spacing w:before="69" w:after="0" w:line="240" w:lineRule="auto"/>
              <w:ind w:left="2803" w:right="278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Ex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les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126" w:type="dxa"/>
            <w:tcBorders>
              <w:top w:val="nil" w:sz="6" w:space="0" w:color="auto"/>
              <w:bottom w:val="nil" w:sz="6" w:space="0" w:color="auto"/>
              <w:left w:val="single" w:sz="4.640" w:space="0" w:color="000000"/>
              <w:right w:val="single" w:sz="4.640" w:space="0" w:color="000000"/>
            </w:tcBorders>
            <w:shd w:val="clear" w:color="auto" w:fill="DADADA"/>
          </w:tcPr>
          <w:p>
            <w:pPr>
              <w:spacing w:before="69" w:after="0" w:line="240" w:lineRule="auto"/>
              <w:ind w:left="1930" w:right="190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99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99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pe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encies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1764" w:hRule="exact"/>
        </w:trPr>
        <w:tc>
          <w:tcPr>
            <w:tcW w:w="2880" w:type="dxa"/>
            <w:tcBorders>
              <w:top w:val="nil" w:sz="6" w:space="0" w:color="auto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>
              <w:spacing w:before="69" w:after="0" w:line="240" w:lineRule="auto"/>
              <w:ind w:left="6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echnic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  <w:b/>
                <w:bCs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led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291" w:type="dxa"/>
            <w:tcBorders>
              <w:top w:val="nil" w:sz="6" w:space="0" w:color="auto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64" w:after="0" w:line="240" w:lineRule="auto"/>
              <w:ind w:left="66" w:right="418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licati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licati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0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66" w:right="43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Mo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’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8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6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lead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126" w:type="dxa"/>
            <w:tcBorders>
              <w:top w:val="nil" w:sz="6" w:space="0" w:color="auto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4" w:after="0" w:line="240" w:lineRule="auto"/>
              <w:ind w:left="66" w:right="10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xh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ecial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ills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actices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ciated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ith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ecial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licati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lete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ect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683" w:hRule="exact"/>
        </w:trPr>
        <w:tc>
          <w:tcPr>
            <w:tcW w:w="2880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>
              <w:spacing w:before="63" w:after="0" w:line="240" w:lineRule="auto"/>
              <w:ind w:left="6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echnic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6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nt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291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58" w:after="0" w:line="240" w:lineRule="auto"/>
              <w:ind w:left="66" w:right="157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ecial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ppor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prod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hno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lated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460" w:lineRule="atLeast"/>
              <w:ind w:left="66" w:right="37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acc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kn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licati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ili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t/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6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12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8" w:after="0" w:line="240" w:lineRule="auto"/>
              <w:ind w:left="66" w:right="35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pro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licati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t/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eci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its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prove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lic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pro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prob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can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ecialties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ddr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gn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prob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30" w:lineRule="exact"/>
              <w:ind w:left="6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845" w:hRule="exact"/>
        </w:trPr>
        <w:tc>
          <w:tcPr>
            <w:tcW w:w="2880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>
              <w:spacing w:before="65" w:after="0" w:line="240" w:lineRule="auto"/>
              <w:ind w:left="6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echnic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upp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rt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291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61" w:after="0" w:line="239" w:lineRule="auto"/>
              <w:ind w:left="66" w:right="19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tic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tici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prob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12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1" w:after="0" w:line="239" w:lineRule="auto"/>
              <w:ind w:left="66" w:right="138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lies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prob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prob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746" w:footer="799" w:top="960" w:bottom="980" w:left="140" w:right="180"/>
          <w:pgSz w:w="15840" w:h="12240" w:orient="landscape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1.389999" w:type="dxa"/>
      </w:tblPr>
      <w:tblGrid/>
      <w:tr>
        <w:trPr>
          <w:trHeight w:val="1764" w:hRule="exact"/>
        </w:trPr>
        <w:tc>
          <w:tcPr>
            <w:tcW w:w="2880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7291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9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480" w:lineRule="auto"/>
              <w:ind w:left="66" w:right="141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icie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zi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clea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le.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8" w:after="0" w:line="240" w:lineRule="auto"/>
              <w:ind w:left="66" w:right="126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etter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le.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12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1" w:after="0" w:line="240" w:lineRule="auto"/>
              <w:ind w:left="6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1075" w:hRule="exact"/>
        </w:trPr>
        <w:tc>
          <w:tcPr>
            <w:tcW w:w="2880" w:type="dxa"/>
            <w:tcBorders>
              <w:top w:val="single" w:sz="4.640" w:space="0" w:color="000000"/>
              <w:bottom w:val="single" w:sz="4.648" w:space="0" w:color="000000"/>
              <w:left w:val="single" w:sz="4.648" w:space="0" w:color="000000"/>
              <w:right w:val="single" w:sz="4.648" w:space="0" w:color="000000"/>
            </w:tcBorders>
          </w:tcPr>
          <w:p>
            <w:pPr>
              <w:spacing w:before="65" w:after="0" w:line="240" w:lineRule="auto"/>
              <w:ind w:left="6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nning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nd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nizing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291" w:type="dxa"/>
            <w:tcBorders>
              <w:top w:val="single" w:sz="4.640" w:space="0" w:color="000000"/>
              <w:bottom w:val="single" w:sz="4.648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65" w:after="0" w:line="228" w:lineRule="exact"/>
              <w:ind w:left="66" w:right="595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ect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le.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126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1" w:after="0" w:line="239" w:lineRule="auto"/>
              <w:ind w:left="66" w:right="8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Sets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ities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ities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ith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1073" w:hRule="exact"/>
        </w:trPr>
        <w:tc>
          <w:tcPr>
            <w:tcW w:w="2880" w:type="dxa"/>
            <w:tcBorders>
              <w:top w:val="single" w:sz="4.648" w:space="0" w:color="000000"/>
              <w:bottom w:val="single" w:sz="4.648" w:space="0" w:color="000000"/>
              <w:left w:val="single" w:sz="4.648" w:space="0" w:color="000000"/>
              <w:right w:val="single" w:sz="4.648" w:space="0" w:color="000000"/>
            </w:tcBorders>
          </w:tcPr>
          <w:p>
            <w:pPr>
              <w:spacing w:before="63" w:after="0" w:line="240" w:lineRule="auto"/>
              <w:ind w:left="6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j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ect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nt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291" w:type="dxa"/>
            <w:tcBorders>
              <w:top w:val="single" w:sz="4.648" w:space="0" w:color="000000"/>
              <w:bottom w:val="single" w:sz="4.648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58" w:after="0" w:line="240" w:lineRule="auto"/>
              <w:ind w:left="66" w:right="1338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eates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itt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icati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ites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ect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8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6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pro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pro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licati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ppor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126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9" w:after="0" w:line="239" w:lineRule="auto"/>
              <w:ind w:left="66" w:right="148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eet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ect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Hel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ect/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ea.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1994" w:hRule="exact"/>
        </w:trPr>
        <w:tc>
          <w:tcPr>
            <w:tcW w:w="2880" w:type="dxa"/>
            <w:tcBorders>
              <w:top w:val="single" w:sz="4.648" w:space="0" w:color="000000"/>
              <w:bottom w:val="single" w:sz="4.648" w:space="0" w:color="000000"/>
              <w:left w:val="single" w:sz="4.648" w:space="0" w:color="000000"/>
              <w:right w:val="single" w:sz="4.648" w:space="0" w:color="000000"/>
            </w:tcBorders>
          </w:tcPr>
          <w:p>
            <w:pPr>
              <w:spacing w:before="63" w:after="0" w:line="240" w:lineRule="auto"/>
              <w:ind w:left="6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ul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291" w:type="dxa"/>
            <w:tcBorders>
              <w:top w:val="single" w:sz="4.648" w:space="0" w:color="000000"/>
              <w:bottom w:val="single" w:sz="4.648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58" w:after="0" w:line="240" w:lineRule="auto"/>
              <w:ind w:left="66" w:right="1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lta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ece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pro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prob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126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8" w:after="0" w:line="240" w:lineRule="auto"/>
              <w:ind w:left="66" w:right="39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icati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ons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-g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'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tati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ord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opr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iate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84" w:hRule="exact"/>
        </w:trPr>
        <w:tc>
          <w:tcPr>
            <w:tcW w:w="15298" w:type="dxa"/>
            <w:gridSpan w:val="3"/>
            <w:tcBorders>
              <w:top w:val="single" w:sz="4.648" w:space="0" w:color="000000"/>
              <w:bottom w:val="nil" w:sz="6" w:space="0" w:color="auto"/>
              <w:left w:val="single" w:sz="4.648" w:space="0" w:color="000000"/>
              <w:right w:val="single" w:sz="4.640" w:space="0" w:color="000000"/>
            </w:tcBorders>
            <w:shd w:val="clear" w:color="auto" w:fill="000000"/>
          </w:tcPr>
          <w:p>
            <w:pPr>
              <w:spacing w:before="63" w:after="0" w:line="240" w:lineRule="auto"/>
              <w:ind w:left="6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>ADVAN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3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384" w:hRule="exact"/>
        </w:trPr>
        <w:tc>
          <w:tcPr>
            <w:tcW w:w="2880" w:type="dxa"/>
            <w:tcBorders>
              <w:top w:val="nil" w:sz="6" w:space="0" w:color="auto"/>
              <w:bottom w:val="nil" w:sz="6" w:space="0" w:color="auto"/>
              <w:left w:val="single" w:sz="4.648" w:space="0" w:color="000000"/>
              <w:right w:val="single" w:sz="4.648" w:space="0" w:color="000000"/>
            </w:tcBorders>
            <w:shd w:val="clear" w:color="auto" w:fill="DADADA"/>
          </w:tcPr>
          <w:p>
            <w:pPr>
              <w:spacing w:before="69" w:after="0" w:line="240" w:lineRule="auto"/>
              <w:ind w:left="41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unc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pe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ency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291" w:type="dxa"/>
            <w:tcBorders>
              <w:top w:val="nil" w:sz="6" w:space="0" w:color="auto"/>
              <w:bottom w:val="nil" w:sz="6" w:space="0" w:color="auto"/>
              <w:left w:val="single" w:sz="4.648" w:space="0" w:color="000000"/>
              <w:right w:val="single" w:sz="4.640" w:space="0" w:color="000000"/>
            </w:tcBorders>
            <w:shd w:val="clear" w:color="auto" w:fill="DADADA"/>
          </w:tcPr>
          <w:p>
            <w:pPr>
              <w:spacing w:before="69" w:after="0" w:line="240" w:lineRule="auto"/>
              <w:ind w:left="2803" w:right="278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Ex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les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126" w:type="dxa"/>
            <w:tcBorders>
              <w:top w:val="nil" w:sz="6" w:space="0" w:color="auto"/>
              <w:bottom w:val="nil" w:sz="6" w:space="0" w:color="auto"/>
              <w:left w:val="single" w:sz="4.640" w:space="0" w:color="000000"/>
              <w:right w:val="single" w:sz="4.640" w:space="0" w:color="000000"/>
            </w:tcBorders>
            <w:shd w:val="clear" w:color="auto" w:fill="DADADA"/>
          </w:tcPr>
          <w:p>
            <w:pPr>
              <w:spacing w:before="69" w:after="0" w:line="240" w:lineRule="auto"/>
              <w:ind w:left="1930" w:right="190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99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99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pe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encies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1303" w:hRule="exact"/>
        </w:trPr>
        <w:tc>
          <w:tcPr>
            <w:tcW w:w="2880" w:type="dxa"/>
            <w:tcBorders>
              <w:top w:val="nil" w:sz="6" w:space="0" w:color="auto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>
              <w:spacing w:before="69" w:after="0" w:line="240" w:lineRule="auto"/>
              <w:ind w:left="6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echnic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  <w:b/>
                <w:bCs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led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291" w:type="dxa"/>
            <w:tcBorders>
              <w:top w:val="nil" w:sz="6" w:space="0" w:color="auto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64" w:after="0" w:line="240" w:lineRule="auto"/>
              <w:ind w:left="66" w:right="12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licati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ilitie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/l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itati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0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6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licati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126" w:type="dxa"/>
            <w:tcBorders>
              <w:top w:val="nil" w:sz="6" w:space="0" w:color="auto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4" w:after="0" w:line="240" w:lineRule="auto"/>
              <w:ind w:left="66" w:right="10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licati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pro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lete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ect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act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lex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1994" w:hRule="exact"/>
        </w:trPr>
        <w:tc>
          <w:tcPr>
            <w:tcW w:w="2880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>
              <w:spacing w:before="65" w:after="0" w:line="240" w:lineRule="auto"/>
              <w:ind w:left="6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echnic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28" w:lineRule="exact"/>
              <w:ind w:left="6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nt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291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65" w:after="0" w:line="228" w:lineRule="exact"/>
              <w:ind w:left="66" w:right="177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licati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t/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eci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pro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66" w:right="36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act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ce.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8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66" w:right="66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act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licati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progr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lea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12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1" w:after="0" w:line="239" w:lineRule="auto"/>
              <w:ind w:left="66" w:right="158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pro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cca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pro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pro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prob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aci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itati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ited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746" w:footer="799" w:top="960" w:bottom="980" w:left="140" w:right="180"/>
          <w:pgSz w:w="15840" w:h="12240" w:orient="landscape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1.389999" w:type="dxa"/>
      </w:tblPr>
      <w:tblGrid/>
      <w:tr>
        <w:trPr>
          <w:trHeight w:val="614" w:hRule="exact"/>
        </w:trPr>
        <w:tc>
          <w:tcPr>
            <w:tcW w:w="2880" w:type="dxa"/>
            <w:tcBorders>
              <w:top w:val="single" w:sz="4.640" w:space="0" w:color="000000"/>
              <w:bottom w:val="single" w:sz="4.648" w:space="0" w:color="000000"/>
              <w:left w:val="single" w:sz="4.648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7291" w:type="dxa"/>
            <w:tcBorders>
              <w:top w:val="single" w:sz="4.640" w:space="0" w:color="000000"/>
              <w:bottom w:val="single" w:sz="4.648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9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6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ize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cies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ce.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126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1764" w:hRule="exact"/>
        </w:trPr>
        <w:tc>
          <w:tcPr>
            <w:tcW w:w="2880" w:type="dxa"/>
            <w:tcBorders>
              <w:top w:val="single" w:sz="4.648" w:space="0" w:color="000000"/>
              <w:bottom w:val="single" w:sz="4.648" w:space="0" w:color="000000"/>
              <w:left w:val="single" w:sz="4.648" w:space="0" w:color="000000"/>
              <w:right w:val="single" w:sz="4.648" w:space="0" w:color="000000"/>
            </w:tcBorders>
          </w:tcPr>
          <w:p>
            <w:pPr>
              <w:spacing w:before="63" w:after="0" w:line="240" w:lineRule="auto"/>
              <w:ind w:left="6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echnic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upp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rt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291" w:type="dxa"/>
            <w:tcBorders>
              <w:top w:val="single" w:sz="4.648" w:space="0" w:color="000000"/>
              <w:bottom w:val="single" w:sz="4.648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58" w:after="0" w:line="240" w:lineRule="auto"/>
              <w:ind w:left="6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licati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66" w:right="495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zes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licati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prob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126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8" w:after="0" w:line="240" w:lineRule="auto"/>
              <w:ind w:left="66" w:right="79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prob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icia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clie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prob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icia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eci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ddr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roo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prob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icati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prob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1303" w:hRule="exact"/>
        </w:trPr>
        <w:tc>
          <w:tcPr>
            <w:tcW w:w="2880" w:type="dxa"/>
            <w:tcBorders>
              <w:top w:val="single" w:sz="4.648" w:space="0" w:color="000000"/>
              <w:bottom w:val="single" w:sz="4.648" w:space="0" w:color="000000"/>
              <w:left w:val="single" w:sz="4.648" w:space="0" w:color="000000"/>
              <w:right w:val="single" w:sz="4.648" w:space="0" w:color="000000"/>
            </w:tcBorders>
          </w:tcPr>
          <w:p>
            <w:pPr>
              <w:spacing w:before="63" w:after="0" w:line="240" w:lineRule="auto"/>
              <w:ind w:left="6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nning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nd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nizing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291" w:type="dxa"/>
            <w:tcBorders>
              <w:top w:val="single" w:sz="4.648" w:space="0" w:color="000000"/>
              <w:bottom w:val="single" w:sz="4.648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58" w:after="0" w:line="240" w:lineRule="auto"/>
              <w:ind w:left="66" w:right="255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ects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lea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ect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acti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126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8" w:after="0" w:line="240" w:lineRule="auto"/>
              <w:ind w:left="66" w:right="245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lea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izi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iz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tici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ize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lex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etailed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1306" w:hRule="exact"/>
        </w:trPr>
        <w:tc>
          <w:tcPr>
            <w:tcW w:w="2880" w:type="dxa"/>
            <w:tcBorders>
              <w:top w:val="single" w:sz="4.648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>
              <w:spacing w:before="65" w:after="0" w:line="240" w:lineRule="auto"/>
              <w:ind w:left="6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j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ect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ag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nt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291" w:type="dxa"/>
            <w:tcBorders>
              <w:top w:val="single" w:sz="4.648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61" w:after="0" w:line="239" w:lineRule="auto"/>
              <w:ind w:left="66" w:right="28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eci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ect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lea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eet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licati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ili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ce.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126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1" w:after="0" w:line="239" w:lineRule="auto"/>
              <w:ind w:left="66" w:right="3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ects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op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pro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ect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pon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let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iece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ect.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ect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lea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tati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ea.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1764" w:hRule="exact"/>
        </w:trPr>
        <w:tc>
          <w:tcPr>
            <w:tcW w:w="2880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>
              <w:spacing w:before="63" w:after="0" w:line="240" w:lineRule="auto"/>
              <w:ind w:left="6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ul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tat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291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58" w:after="0" w:line="240" w:lineRule="auto"/>
              <w:ind w:left="6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ili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clie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5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28" w:lineRule="exact"/>
              <w:ind w:left="66" w:right="559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ith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cli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prob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12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8" w:after="0" w:line="240" w:lineRule="auto"/>
              <w:ind w:left="66" w:right="145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can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cale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eet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nsu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lta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tati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eati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eci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84" w:hRule="exact"/>
        </w:trPr>
        <w:tc>
          <w:tcPr>
            <w:tcW w:w="15298" w:type="dxa"/>
            <w:gridSpan w:val="3"/>
            <w:tcBorders>
              <w:top w:val="single" w:sz="4.640" w:space="0" w:color="000000"/>
              <w:bottom w:val="nil" w:sz="6" w:space="0" w:color="auto"/>
              <w:left w:val="single" w:sz="4.648" w:space="0" w:color="000000"/>
              <w:right w:val="single" w:sz="4.640" w:space="0" w:color="000000"/>
            </w:tcBorders>
            <w:shd w:val="clear" w:color="auto" w:fill="000000"/>
          </w:tcPr>
          <w:p>
            <w:pPr>
              <w:spacing w:before="63" w:after="0" w:line="240" w:lineRule="auto"/>
              <w:ind w:left="6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4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-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-3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4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-2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-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>DUCA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-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-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>AND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-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3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2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3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-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-1"/>
                <w:w w:val="100"/>
                <w:b/>
                <w:bCs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3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-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4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2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1130" w:hRule="exact"/>
        </w:trPr>
        <w:tc>
          <w:tcPr>
            <w:tcW w:w="15298" w:type="dxa"/>
            <w:gridSpan w:val="3"/>
            <w:tcBorders>
              <w:top w:val="nil" w:sz="6" w:space="0" w:color="auto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78" w:after="0" w:line="240" w:lineRule="auto"/>
              <w:ind w:left="426" w:right="-20"/>
              <w:jc w:val="left"/>
              <w:tabs>
                <w:tab w:pos="78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30"/>
              </w:rPr>
              <w:t>•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ciat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'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5" w:after="0" w:line="240" w:lineRule="auto"/>
              <w:ind w:left="426" w:right="-20"/>
              <w:jc w:val="left"/>
              <w:tabs>
                <w:tab w:pos="78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30"/>
              </w:rPr>
              <w:t>•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'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elated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iately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acc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;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cati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ce.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426" w:right="-20"/>
              <w:jc w:val="left"/>
              <w:tabs>
                <w:tab w:pos="78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30"/>
              </w:rPr>
              <w:t>•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4" w:after="0" w:line="240" w:lineRule="auto"/>
              <w:ind w:left="426" w:right="-20"/>
              <w:jc w:val="left"/>
              <w:tabs>
                <w:tab w:pos="78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30"/>
              </w:rPr>
              <w:t>•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ear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84" w:hRule="exact"/>
        </w:trPr>
        <w:tc>
          <w:tcPr>
            <w:tcW w:w="15298" w:type="dxa"/>
            <w:gridSpan w:val="3"/>
            <w:tcBorders>
              <w:top w:val="single" w:sz="4.640" w:space="0" w:color="000000"/>
              <w:bottom w:val="nil" w:sz="6" w:space="0" w:color="auto"/>
              <w:left w:val="single" w:sz="4.648" w:space="0" w:color="000000"/>
              <w:right w:val="single" w:sz="4.640" w:space="0" w:color="000000"/>
            </w:tcBorders>
            <w:shd w:val="clear" w:color="auto" w:fill="000000"/>
          </w:tcPr>
          <w:p>
            <w:pPr>
              <w:spacing w:before="63" w:after="0" w:line="240" w:lineRule="auto"/>
              <w:ind w:left="6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1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2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>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-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3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-1"/>
                <w:w w:val="100"/>
                <w:b/>
                <w:bCs/>
              </w:rPr>
              <w:t>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845" w:hRule="exact"/>
        </w:trPr>
        <w:tc>
          <w:tcPr>
            <w:tcW w:w="15298" w:type="dxa"/>
            <w:gridSpan w:val="3"/>
            <w:tcBorders>
              <w:top w:val="nil" w:sz="6" w:space="0" w:color="auto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64" w:after="0" w:line="240" w:lineRule="auto"/>
              <w:ind w:left="66" w:right="89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alized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tial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ity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lica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ili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eate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tain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elati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iti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ected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</w:tbl>
    <w:sectPr>
      <w:pgMar w:header="746" w:footer="799" w:top="960" w:bottom="980" w:left="140" w:right="180"/>
      <w:pgSz w:w="15840" w:h="12240" w:orient="landscape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"/>
    <w:family w:val="roman"/>
    <w:pitch w:val="variable"/>
  </w:font>
  <w:font w:name="Arial"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20.16pt;margin-top:551.76001pt;width:751.68pt;height:.1pt;mso-position-horizontal-relative:page;mso-position-vertical-relative:page;z-index:-371" coordorigin="403,11035" coordsize="15034,2">
          <v:shape style="position:absolute;left:403;top:11035;width:15034;height:2" coordorigin="403,11035" coordsize="15034,0" path="m403,11035l15437,11035e" filled="f" stroked="t" strokeweight=".580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0.6pt;margin-top:553.06543pt;width:62.228121pt;height:11.96pt;mso-position-horizontal-relative:page;mso-position-vertical-relative:page;z-index:-370" type="#_x0000_t202" filled="f" stroked="f">
          <v:textbox inset="0,0,0,0">
            <w:txbxContent>
              <w:p>
                <w:pPr>
                  <w:spacing w:before="0" w:after="0" w:line="224" w:lineRule="exact"/>
                  <w:ind w:left="20" w:right="-5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2"/>
                    <w:w w:val="10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12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2"/>
                    <w:w w:val="100"/>
                  </w:rPr>
                  <w:t>-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9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2"/>
                    <w:w w:val="100"/>
                  </w:rPr>
                  <w:t>-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13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61.749908pt;margin-top:553.06543pt;width:47.29808pt;height:11.96pt;mso-position-horizontal-relative:page;mso-position-vertical-relative:page;z-index:-369" type="#_x0000_t202" filled="f" stroked="f">
          <v:textbox inset="0,0,0,0">
            <w:txbxContent>
              <w:p>
                <w:pPr>
                  <w:spacing w:before="0" w:after="0" w:line="224" w:lineRule="exact"/>
                  <w:ind w:left="20" w:right="-5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"/>
                    <w:w w:val="10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4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98.080002pt;margin-top:36.316402pt;width:395.799012pt;height:13.04pt;mso-position-horizontal-relative:page;mso-position-vertical-relative:page;z-index:-372" type="#_x0000_t202" filled="f" stroked="f">
          <v:textbox inset="0,0,0,0">
            <w:txbxContent>
              <w:p>
                <w:pPr>
                  <w:spacing w:before="0" w:after="0" w:line="245" w:lineRule="exact"/>
                  <w:ind w:left="20" w:right="-53"/>
                  <w:jc w:val="left"/>
                  <w:rPr>
                    <w:rFonts w:ascii="Times New Roman" w:hAnsi="Times New Roman" w:cs="Times New Roman" w:eastAsia="Times New Roman"/>
                    <w:sz w:val="22"/>
                    <w:szCs w:val="22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2"/>
                    <w:w w:val="100"/>
                    <w:b/>
                    <w:bCs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1"/>
                    <w:w w:val="100"/>
                    <w:b/>
                    <w:bCs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  <w:b/>
                    <w:bCs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1"/>
                    <w:w w:val="100"/>
                    <w:b/>
                    <w:bCs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1"/>
                    <w:w w:val="100"/>
                    <w:b/>
                    <w:bCs/>
                  </w:rPr>
                  <w:t>NE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  <w:b/>
                    <w:bCs/>
                  </w:rPr>
                  <w:t>SS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  <w:b/>
                    <w:bCs/>
                  </w:rPr>
                  <w:t>&amp;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1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1"/>
                    <w:w w:val="100"/>
                    <w:b/>
                    <w:bCs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1"/>
                    <w:w w:val="100"/>
                    <w:b/>
                    <w:bCs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3"/>
                    <w:w w:val="100"/>
                    <w:b/>
                    <w:bCs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1"/>
                    <w:w w:val="100"/>
                    <w:b/>
                    <w:bCs/>
                  </w:rPr>
                  <w:t>H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1"/>
                    <w:w w:val="100"/>
                    <w:b/>
                    <w:bCs/>
                  </w:rPr>
                  <w:t>NO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1"/>
                    <w:w w:val="100"/>
                    <w:b/>
                    <w:bCs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1"/>
                    <w:w w:val="100"/>
                    <w:b/>
                    <w:bCs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1"/>
                    <w:w w:val="100"/>
                    <w:b/>
                    <w:bCs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  <w:b/>
                    <w:bCs/>
                  </w:rPr>
                  <w:t>Y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2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3"/>
                    <w:w w:val="100"/>
                    <w:b/>
                    <w:bCs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1"/>
                    <w:w w:val="100"/>
                    <w:b/>
                    <w:bCs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2"/>
                    <w:w w:val="100"/>
                    <w:b/>
                    <w:bCs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1"/>
                    <w:w w:val="100"/>
                    <w:b/>
                    <w:bCs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1"/>
                    <w:w w:val="100"/>
                    <w:b/>
                    <w:bCs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1"/>
                    <w:w w:val="100"/>
                    <w:b/>
                    <w:bCs/>
                  </w:rPr>
                  <w:t>CAT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2"/>
                    <w:w w:val="100"/>
                    <w:b/>
                    <w:bCs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1"/>
                    <w:w w:val="100"/>
                    <w:b/>
                    <w:bCs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  <w:b/>
                    <w:bCs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1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1"/>
                    <w:w w:val="100"/>
                    <w:b/>
                    <w:bCs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1"/>
                    <w:w w:val="100"/>
                    <w:b/>
                    <w:bCs/>
                  </w:rPr>
                  <w:t>EC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1"/>
                    <w:w w:val="100"/>
                    <w:b/>
                    <w:bCs/>
                  </w:rPr>
                  <w:t>H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1"/>
                    <w:w w:val="100"/>
                    <w:b/>
                    <w:bCs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1"/>
                    <w:w w:val="100"/>
                    <w:b/>
                    <w:bCs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1"/>
                    <w:w w:val="100"/>
                    <w:b/>
                    <w:bCs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1"/>
                    <w:w w:val="100"/>
                    <w:b/>
                    <w:bCs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1"/>
                    <w:w w:val="100"/>
                    <w:b/>
                    <w:bCs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  <w:b/>
                    <w:bCs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1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2"/>
                    <w:w w:val="100"/>
                    <w:b/>
                    <w:bCs/>
                  </w:rPr>
                  <w:t>(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  <w:b/>
                    <w:bCs/>
                  </w:rPr>
                  <w:t>122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2"/>
                    <w:w w:val="100"/>
                    <w:b/>
                    <w:bCs/>
                  </w:rPr>
                  <w:t>3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  <w:b/>
                    <w:bCs/>
                  </w:rPr>
                  <w:t>3)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1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1"/>
                    <w:w w:val="100"/>
                    <w:b/>
                    <w:bCs/>
                  </w:rPr>
                  <w:t>(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  <w:b/>
                    <w:bCs/>
                  </w:rPr>
                  <w:t>3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2"/>
                    <w:w w:val="100"/>
                    <w:b/>
                    <w:bCs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  <w:b/>
                    <w:bCs/>
                  </w:rPr>
                  <w:t>005032)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settings" Target="settings.xml"/><Relationship Id="rId7" Type="http://schemas.openxmlformats.org/officeDocument/2006/relationships/header" Target="header1.xml"/><Relationship Id="rId8" Type="http://schemas.openxmlformats.org/officeDocument/2006/relationships/footer" Target="foot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Human Resources</dc:creator>
  <dc:title>Position Description Form (PD-102-r89)</dc:title>
  <dcterms:created xsi:type="dcterms:W3CDTF">2015-05-25T16:15:15Z</dcterms:created>
  <dcterms:modified xsi:type="dcterms:W3CDTF">2015-05-25T16:15:15Z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2014-11-21T00:00:00Z</vt:filetime>
  </property>
  <property fmtid="{D5CDD505-2E9C-101B-9397-08002B2CF9AE}" pid="3" name="LastSaved">
    <vt:filetime>2015-05-25T00:00:00Z</vt:filetime>
  </property>
</Properties>
</file>