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384" w:hRule="exact"/>
        </w:trPr>
        <w:tc>
          <w:tcPr>
            <w:tcW w:w="15211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306" w:hRule="exact"/>
        </w:trPr>
        <w:tc>
          <w:tcPr>
            <w:tcW w:w="15211" w:type="dxa"/>
            <w:gridSpan w:val="3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7" w:after="0" w:line="239" w:lineRule="auto"/>
              <w:ind w:left="66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211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878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4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2803" w:right="27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1884" w:right="18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3" w:hRule="exact"/>
        </w:trPr>
        <w:tc>
          <w:tcPr>
            <w:tcW w:w="2878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4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39" w:lineRule="auto"/>
              <w:ind w:left="66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tilize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66" w:right="1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33" w:hRule="exact"/>
        </w:trPr>
        <w:tc>
          <w:tcPr>
            <w:tcW w:w="287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85" w:right="3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11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86" w:right="4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" w:right="1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" w:right="4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85" w:right="2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Detailed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roug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5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75" w:hRule="exact"/>
        </w:trPr>
        <w:tc>
          <w:tcPr>
            <w:tcW w:w="287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5" w:after="0" w:line="228" w:lineRule="exact"/>
              <w:ind w:left="85" w:right="5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85" w:right="6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39" w:lineRule="auto"/>
              <w:ind w:left="85" w:right="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746" w:footer="799" w:top="960" w:bottom="980" w:left="140" w:right="260"/>
          <w:headerReference w:type="default" r:id="rId7"/>
          <w:footerReference w:type="default" r:id="rId8"/>
          <w:type w:val="continuous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1994" w:hRule="exact"/>
        </w:trPr>
        <w:tc>
          <w:tcPr>
            <w:tcW w:w="287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4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1534" w:hRule="exact"/>
        </w:trPr>
        <w:tc>
          <w:tcPr>
            <w:tcW w:w="287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85" w:right="8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5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85" w:right="3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4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85" w:right="1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94" w:hRule="exact"/>
        </w:trPr>
        <w:tc>
          <w:tcPr>
            <w:tcW w:w="287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85" w:right="6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1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3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oord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itiate,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85" w:right="3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2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34" w:hRule="exact"/>
        </w:trPr>
        <w:tc>
          <w:tcPr>
            <w:tcW w:w="287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480" w:lineRule="auto"/>
              <w:ind w:left="85" w:right="7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8" w:lineRule="exact"/>
              <w:ind w:left="85" w:right="3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85" w:right="1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211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3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URN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878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4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2813" w:right="27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1894" w:right="18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94" w:hRule="exact"/>
        </w:trPr>
        <w:tc>
          <w:tcPr>
            <w:tcW w:w="2878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85" w:right="3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85" w:right="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85" w:right="6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85" w:right="3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799" w:top="960" w:bottom="980" w:left="140" w:right="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3384" w:hRule="exact"/>
        </w:trPr>
        <w:tc>
          <w:tcPr>
            <w:tcW w:w="287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39" w:lineRule="auto"/>
              <w:ind w:left="85" w:right="1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puter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5" w:after="0" w:line="240" w:lineRule="auto"/>
              <w:ind w:left="85" w:right="12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343" w:lineRule="auto"/>
              <w:ind w:left="85" w:right="5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85" w:right="3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85" w:right="5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5" w:after="0" w:line="228" w:lineRule="exact"/>
              <w:ind w:left="85" w:right="2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Detailed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roug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5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25" w:hRule="exact"/>
        </w:trPr>
        <w:tc>
          <w:tcPr>
            <w:tcW w:w="287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480" w:lineRule="auto"/>
              <w:ind w:left="85" w:right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ace/e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86" w:right="1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tten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85" w:right="6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34" w:hRule="exact"/>
        </w:trPr>
        <w:tc>
          <w:tcPr>
            <w:tcW w:w="287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43" w:lineRule="auto"/>
              <w:ind w:left="85" w:right="8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343" w:lineRule="auto"/>
              <w:ind w:left="85" w:right="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86" w:right="6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85" w:right="1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4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etailed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65" w:hRule="exact"/>
        </w:trPr>
        <w:tc>
          <w:tcPr>
            <w:tcW w:w="287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ect/ta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85" w:right="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8" w:lineRule="exact"/>
              <w:ind w:left="85" w:right="9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85" w:right="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3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3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monitor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oj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upd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</w:tr>
    </w:tbl>
    <w:p>
      <w:pPr>
        <w:jc w:val="left"/>
        <w:spacing w:after="0"/>
        <w:sectPr>
          <w:pgMar w:header="746" w:footer="799" w:top="960" w:bottom="980" w:left="140" w:right="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2064" w:hRule="exact"/>
        </w:trPr>
        <w:tc>
          <w:tcPr>
            <w:tcW w:w="287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85" w:right="1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85" w:right="5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2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86" w:hRule="exact"/>
        </w:trPr>
        <w:tc>
          <w:tcPr>
            <w:tcW w:w="287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5" w:after="0" w:line="228" w:lineRule="exact"/>
              <w:ind w:left="85" w:right="6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85" w:right="2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5" w:right="4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211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3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ADVAN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2878" w:type="dxa"/>
            <w:tcBorders>
              <w:top w:val="nil" w:sz="6" w:space="0" w:color="auto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4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ency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2813" w:right="27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69" w:after="0" w:line="240" w:lineRule="auto"/>
              <w:ind w:left="1894" w:right="18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encies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72" w:hRule="exact"/>
        </w:trPr>
        <w:tc>
          <w:tcPr>
            <w:tcW w:w="2878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9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85" w:right="1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5" w:right="1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eque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2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5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85" w:right="5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5" w:after="0" w:line="239" w:lineRule="auto"/>
              <w:ind w:left="85" w:right="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85" w:right="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75" w:hRule="exact"/>
        </w:trPr>
        <w:tc>
          <w:tcPr>
            <w:tcW w:w="287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85" w:right="5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85" w:right="63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85" w:right="2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Detailed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roug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799" w:top="960" w:bottom="980" w:left="140" w:right="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2225" w:hRule="exact"/>
        </w:trPr>
        <w:tc>
          <w:tcPr>
            <w:tcW w:w="287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6" w:after="0" w:line="238" w:lineRule="auto"/>
              <w:ind w:left="85" w:right="3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puter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apa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85" w:right="5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53" w:hRule="exact"/>
        </w:trPr>
        <w:tc>
          <w:tcPr>
            <w:tcW w:w="287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echnic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2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85" w:right="3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ends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ethods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85" w:right="3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65" w:hRule="exact"/>
        </w:trPr>
        <w:tc>
          <w:tcPr>
            <w:tcW w:w="2878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nning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nizing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28" w:lineRule="exact"/>
              <w:ind w:left="85" w:right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ecialized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28" w:lineRule="exact"/>
              <w:ind w:left="85" w:right="3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85" w:right="3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5" w:after="0" w:line="228" w:lineRule="exact"/>
              <w:ind w:left="85" w:right="1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85" w:right="5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25" w:hRule="exact"/>
        </w:trPr>
        <w:tc>
          <w:tcPr>
            <w:tcW w:w="2878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5" w:right="2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9" w:lineRule="auto"/>
              <w:ind w:left="85" w:right="3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Utilize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85" w:right="1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8" w:after="0" w:line="240" w:lineRule="auto"/>
              <w:ind w:left="85" w:right="4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3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2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6" w:footer="799" w:top="960" w:bottom="980" w:left="140" w:right="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89999" w:type="dxa"/>
      </w:tblPr>
      <w:tblGrid/>
      <w:tr>
        <w:trPr>
          <w:trHeight w:val="1994" w:hRule="exact"/>
        </w:trPr>
        <w:tc>
          <w:tcPr>
            <w:tcW w:w="2878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5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39" w:lineRule="auto"/>
              <w:ind w:left="85" w:right="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1" w:after="0" w:line="239" w:lineRule="auto"/>
              <w:ind w:left="85" w:right="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's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85" w:right="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izati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211" w:type="dxa"/>
            <w:gridSpan w:val="3"/>
            <w:tcBorders>
              <w:top w:val="single" w:sz="4.640" w:space="0" w:color="000000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DUCA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606" w:hRule="exact"/>
        </w:trPr>
        <w:tc>
          <w:tcPr>
            <w:tcW w:w="15211" w:type="dxa"/>
            <w:gridSpan w:val="3"/>
            <w:tcBorders>
              <w:top w:val="nil" w:sz="6" w:space="0" w:color="auto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8" w:after="0" w:line="240" w:lineRule="auto"/>
              <w:ind w:left="786" w:right="38" w:firstLine="-36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Scie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0" w:lineRule="auto"/>
              <w:ind w:left="426" w:right="-2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iately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426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426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26" w:right="-20"/>
              <w:jc w:val="left"/>
              <w:tabs>
                <w:tab w:pos="7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3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15211" w:type="dxa"/>
            <w:gridSpan w:val="3"/>
            <w:tcBorders>
              <w:top w:val="single" w:sz="4.648" w:space="0" w:color="000000"/>
              <w:bottom w:val="nil" w:sz="6" w:space="0" w:color="auto"/>
              <w:left w:val="single" w:sz="4.648" w:space="0" w:color="000000"/>
              <w:right w:val="single" w:sz="4.640" w:space="0" w:color="000000"/>
            </w:tcBorders>
            <w:shd w:val="clear" w:color="auto" w:fill="000000"/>
          </w:tcPr>
          <w:p>
            <w:pPr>
              <w:spacing w:before="63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45" w:hRule="exact"/>
        </w:trPr>
        <w:tc>
          <w:tcPr>
            <w:tcW w:w="15211" w:type="dxa"/>
            <w:gridSpan w:val="3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66" w:right="1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alized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sectPr>
      <w:pgMar w:header="746" w:footer="799" w:top="960" w:bottom="980" w:left="140" w:right="26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16pt;margin-top:551.76001pt;width:751.68pt;height:.1pt;mso-position-horizontal-relative:page;mso-position-vertical-relative:page;z-index:-459" coordorigin="403,11035" coordsize="15034,2">
          <v:shape style="position:absolute;left:403;top:11035;width:15034;height:2" coordorigin="403,11035" coordsize="15034,0" path="m403,11035l15437,11035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553.06543pt;width:57.188361pt;height:11.96pt;mso-position-horizontal-relative:page;mso-position-vertical-relative:page;z-index:-45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73996pt;margin-top:553.06543pt;width:47.29808pt;height:11.96pt;mso-position-horizontal-relative:page;mso-position-vertical-relative:page;z-index:-45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559998pt;margin-top:36.316402pt;width:376.832291pt;height:13.04pt;mso-position-horizontal-relative:page;mso-position-vertical-relative:page;z-index:-46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&amp;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NO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CAT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  <w:b/>
                    <w:bCs/>
                  </w:rPr>
                  <w:t>ANAL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1223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  <w:b/>
                    <w:bCs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  <w:b/>
                    <w:bCs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  <w:b/>
                    <w:bCs/>
                  </w:rPr>
                  <w:t>5033)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Resources</dc:creator>
  <dc:title>Position Description Form (PD-102-r89)</dc:title>
  <dcterms:created xsi:type="dcterms:W3CDTF">2015-05-25T16:15:40Z</dcterms:created>
  <dcterms:modified xsi:type="dcterms:W3CDTF">2015-05-25T16:15:40Z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2015-05-25T00:00:00Z</vt:filetime>
  </property>
</Properties>
</file>